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91364B" w:rsidTr="0029265D">
        <w:trPr>
          <w:cantSplit/>
          <w:trHeight w:hRule="exact" w:val="1712"/>
        </w:trPr>
        <w:tc>
          <w:tcPr>
            <w:tcW w:w="9570" w:type="dxa"/>
            <w:gridSpan w:val="3"/>
          </w:tcPr>
          <w:p w:rsidR="0091364B" w:rsidRDefault="003C63CC">
            <w:pPr>
              <w:spacing w:line="1567" w:lineRule="atLeast"/>
              <w:jc w:val="center"/>
            </w:pPr>
            <w:r w:rsidRPr="003C63CC">
              <w:rPr>
                <w:noProof/>
              </w:rPr>
              <w:drawing>
                <wp:inline distT="0" distB="0" distL="0" distR="0">
                  <wp:extent cx="801370" cy="1078865"/>
                  <wp:effectExtent l="0" t="0" r="0" b="6985"/>
                  <wp:docPr id="5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64B" w:rsidTr="0029265D">
        <w:trPr>
          <w:cantSplit/>
          <w:trHeight w:hRule="exact" w:val="1461"/>
        </w:trPr>
        <w:tc>
          <w:tcPr>
            <w:tcW w:w="9570" w:type="dxa"/>
            <w:gridSpan w:val="3"/>
          </w:tcPr>
          <w:p w:rsidR="00E309CF" w:rsidRDefault="00E309CF">
            <w:pPr>
              <w:pStyle w:val="3"/>
              <w:rPr>
                <w:sz w:val="28"/>
                <w:szCs w:val="28"/>
              </w:rPr>
            </w:pPr>
          </w:p>
          <w:p w:rsidR="0091364B" w:rsidRPr="009954D8" w:rsidRDefault="0091364B">
            <w:pPr>
              <w:pStyle w:val="3"/>
              <w:rPr>
                <w:sz w:val="28"/>
                <w:szCs w:val="28"/>
              </w:rPr>
            </w:pPr>
            <w:r w:rsidRPr="009954D8">
              <w:rPr>
                <w:sz w:val="28"/>
                <w:szCs w:val="28"/>
              </w:rPr>
              <w:t>АДМИНИСТРАЦИЯ ГОРОДА ТОМСКА</w:t>
            </w:r>
          </w:p>
          <w:p w:rsidR="0091364B" w:rsidRPr="009954D8" w:rsidRDefault="0091364B">
            <w:pPr>
              <w:pStyle w:val="1"/>
              <w:jc w:val="center"/>
              <w:rPr>
                <w:b/>
                <w:bCs/>
                <w:sz w:val="32"/>
                <w:szCs w:val="32"/>
              </w:rPr>
            </w:pPr>
            <w:r w:rsidRPr="009954D8">
              <w:rPr>
                <w:b/>
                <w:bCs/>
                <w:sz w:val="32"/>
                <w:szCs w:val="32"/>
              </w:rPr>
              <w:t>ДЕПАРТАМЕНТ ОБРАЗОВАНИЯ</w:t>
            </w:r>
          </w:p>
          <w:p w:rsidR="0091364B" w:rsidRPr="009954D8" w:rsidRDefault="0043247B">
            <w:pPr>
              <w:pStyle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РАСПОРЯЖЕНИЕ</w:t>
            </w:r>
          </w:p>
          <w:p w:rsidR="0091364B" w:rsidRDefault="0091364B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1364B" w:rsidTr="0029265D">
        <w:trPr>
          <w:cantSplit/>
          <w:trHeight w:hRule="exact" w:val="567"/>
        </w:trPr>
        <w:tc>
          <w:tcPr>
            <w:tcW w:w="4219" w:type="dxa"/>
          </w:tcPr>
          <w:p w:rsidR="0091364B" w:rsidRDefault="002C165F" w:rsidP="006E2EEC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 w:rsidR="0091364B">
              <w:rPr>
                <w:sz w:val="28"/>
              </w:rPr>
              <w:t>__</w:t>
            </w:r>
            <w:r w:rsidR="006E2EEC">
              <w:rPr>
                <w:sz w:val="28"/>
              </w:rPr>
              <w:t>________</w:t>
            </w:r>
            <w:r w:rsidR="0091364B">
              <w:rPr>
                <w:sz w:val="28"/>
              </w:rPr>
              <w:t>_______</w:t>
            </w:r>
            <w:r w:rsidR="0091364B">
              <w:rPr>
                <w:sz w:val="28"/>
                <w:u w:val="single"/>
              </w:rPr>
              <w:t xml:space="preserve">  </w:t>
            </w:r>
          </w:p>
        </w:tc>
        <w:tc>
          <w:tcPr>
            <w:tcW w:w="2693" w:type="dxa"/>
          </w:tcPr>
          <w:p w:rsidR="0091364B" w:rsidRPr="006E2EEC" w:rsidRDefault="0091364B" w:rsidP="009954D8">
            <w:pPr>
              <w:pStyle w:val="heading2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91364B" w:rsidRPr="006E2EEC" w:rsidRDefault="006E2EEC" w:rsidP="006E2EEC">
            <w:pPr>
              <w:rPr>
                <w:sz w:val="28"/>
              </w:rPr>
            </w:pPr>
            <w:r w:rsidRPr="006E2EEC">
              <w:rPr>
                <w:sz w:val="28"/>
              </w:rPr>
              <w:t>_________</w:t>
            </w:r>
          </w:p>
        </w:tc>
      </w:tr>
    </w:tbl>
    <w:p w:rsidR="0091364B" w:rsidRDefault="0091364B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91364B" w:rsidRPr="00574DC1" w:rsidRDefault="0091364B" w:rsidP="005E6DF7">
      <w:pPr>
        <w:ind w:firstLine="709"/>
        <w:jc w:val="both"/>
      </w:pPr>
    </w:p>
    <w:p w:rsidR="00FD7856" w:rsidRDefault="007D0437" w:rsidP="007D0437">
      <w:r w:rsidRPr="00B3260A">
        <w:t xml:space="preserve">О проведении </w:t>
      </w:r>
      <w:r w:rsidR="00FD7856">
        <w:t xml:space="preserve">муниципального </w:t>
      </w:r>
    </w:p>
    <w:p w:rsidR="00FD7856" w:rsidRDefault="00FD7856" w:rsidP="007D0437">
      <w:r>
        <w:t>смотра-</w:t>
      </w:r>
      <w:r w:rsidR="007D0437" w:rsidRPr="00B3260A">
        <w:t xml:space="preserve">конкурса </w:t>
      </w:r>
      <w:r>
        <w:t xml:space="preserve">служб медиации </w:t>
      </w:r>
    </w:p>
    <w:p w:rsidR="007D0437" w:rsidRPr="00B3260A" w:rsidRDefault="00FD7856" w:rsidP="007D0437">
      <w:r>
        <w:t>общеобразовательных организаций</w:t>
      </w:r>
    </w:p>
    <w:p w:rsidR="007D0437" w:rsidRPr="00B3260A" w:rsidRDefault="007D0437" w:rsidP="007D0437">
      <w:r w:rsidRPr="00B3260A">
        <w:t xml:space="preserve">с региональным участием </w:t>
      </w:r>
    </w:p>
    <w:p w:rsidR="007D0437" w:rsidRPr="00B3260A" w:rsidRDefault="007D0437" w:rsidP="007D0437">
      <w:r w:rsidRPr="00B3260A">
        <w:t xml:space="preserve">«Лучшая служба медиации (примирения)» </w:t>
      </w:r>
    </w:p>
    <w:p w:rsidR="007D0437" w:rsidRPr="00B3260A" w:rsidRDefault="007D0437" w:rsidP="007D0437">
      <w:pPr>
        <w:shd w:val="clear" w:color="auto" w:fill="FFFFFF"/>
        <w:jc w:val="both"/>
      </w:pPr>
    </w:p>
    <w:p w:rsidR="007D0437" w:rsidRDefault="007D0437" w:rsidP="007D0437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D0437" w:rsidRPr="00B3260A" w:rsidRDefault="00264E35" w:rsidP="00707EFD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49FF">
        <w:rPr>
          <w:bCs/>
        </w:rPr>
        <w:t>В соответствии со Стратегией</w:t>
      </w:r>
      <w:r w:rsidR="00707EFD" w:rsidRPr="009449FF">
        <w:rPr>
          <w:bCs/>
        </w:rPr>
        <w:t xml:space="preserve"> развития воспитания в Российской Федерации на период до 2025 года</w:t>
      </w:r>
      <w:r w:rsidRPr="009449FF">
        <w:rPr>
          <w:bCs/>
        </w:rPr>
        <w:t xml:space="preserve"> (</w:t>
      </w:r>
      <w:r w:rsidR="00424591">
        <w:rPr>
          <w:bCs/>
        </w:rPr>
        <w:t>распоряжение</w:t>
      </w:r>
      <w:r w:rsidRPr="009449FF">
        <w:rPr>
          <w:bCs/>
        </w:rPr>
        <w:t xml:space="preserve"> Правительства РФ от 29 мая 2015 г. № 996-р)</w:t>
      </w:r>
      <w:r w:rsidR="00707EFD" w:rsidRPr="009449FF">
        <w:rPr>
          <w:bCs/>
        </w:rPr>
        <w:t xml:space="preserve">, </w:t>
      </w:r>
      <w:r w:rsidRPr="009449FF">
        <w:rPr>
          <w:bCs/>
        </w:rPr>
        <w:t>планом</w:t>
      </w:r>
      <w:r w:rsidR="00707EFD" w:rsidRPr="009449FF">
        <w:rPr>
          <w:bCs/>
        </w:rPr>
        <w:t xml:space="preserve"> </w:t>
      </w:r>
      <w:r w:rsidR="00424591">
        <w:rPr>
          <w:bCs/>
        </w:rPr>
        <w:t>основных мероприятий, проводимых</w:t>
      </w:r>
      <w:r w:rsidR="00707EFD" w:rsidRPr="009449FF">
        <w:rPr>
          <w:bCs/>
        </w:rPr>
        <w:t xml:space="preserve"> в рамках Десятилетия детства до 2027 года</w:t>
      </w:r>
      <w:r w:rsidRPr="009449FF">
        <w:rPr>
          <w:bCs/>
        </w:rPr>
        <w:t xml:space="preserve"> (распоряжение Правительства РФ от 23 января 2021 года №</w:t>
      </w:r>
      <w:r w:rsidR="00424591">
        <w:rPr>
          <w:bCs/>
        </w:rPr>
        <w:t xml:space="preserve"> </w:t>
      </w:r>
      <w:r w:rsidRPr="009449FF">
        <w:rPr>
          <w:bCs/>
        </w:rPr>
        <w:t>122-р)</w:t>
      </w:r>
      <w:r w:rsidR="00707EFD" w:rsidRPr="009449FF">
        <w:rPr>
          <w:bCs/>
        </w:rPr>
        <w:t>,  в</w:t>
      </w:r>
      <w:r w:rsidR="00686A62" w:rsidRPr="009449FF">
        <w:rPr>
          <w:bCs/>
        </w:rPr>
        <w:t xml:space="preserve"> целях реализации </w:t>
      </w:r>
      <w:r w:rsidR="0072784E">
        <w:rPr>
          <w:bCs/>
        </w:rPr>
        <w:t xml:space="preserve">плана мероприятий </w:t>
      </w:r>
      <w:r w:rsidR="00686A62" w:rsidRPr="009449FF">
        <w:rPr>
          <w:bCs/>
        </w:rPr>
        <w:t>Концепции развития психологической службы в системе общего образования и среднего профессионального образования в Российской Федерации на период до 2025 года (</w:t>
      </w:r>
      <w:r w:rsidR="000C7E77">
        <w:rPr>
          <w:bCs/>
        </w:rPr>
        <w:t>п</w:t>
      </w:r>
      <w:r w:rsidR="000C7E77" w:rsidRPr="000C7E77">
        <w:rPr>
          <w:bCs/>
        </w:rPr>
        <w:t xml:space="preserve">исьмо </w:t>
      </w:r>
      <w:proofErr w:type="spellStart"/>
      <w:r w:rsidR="000C7E77" w:rsidRPr="000C7E77">
        <w:rPr>
          <w:bCs/>
        </w:rPr>
        <w:t>Минпросвещения</w:t>
      </w:r>
      <w:proofErr w:type="spellEnd"/>
      <w:r w:rsidR="000C7E77" w:rsidRPr="000C7E77">
        <w:rPr>
          <w:bCs/>
        </w:rPr>
        <w:t xml:space="preserve"> России от 30.05.2022 г. № ДГ1349/0307</w:t>
      </w:r>
      <w:r w:rsidR="000C7E77">
        <w:rPr>
          <w:bCs/>
        </w:rPr>
        <w:t xml:space="preserve"> «О направлении Концепции плана»</w:t>
      </w:r>
      <w:r w:rsidRPr="009449FF">
        <w:rPr>
          <w:bCs/>
        </w:rPr>
        <w:t>)</w:t>
      </w:r>
      <w:r w:rsidR="008853FF" w:rsidRPr="009449FF">
        <w:rPr>
          <w:bCs/>
        </w:rPr>
        <w:t xml:space="preserve">, </w:t>
      </w:r>
      <w:r w:rsidR="000C7E77">
        <w:rPr>
          <w:bCs/>
        </w:rPr>
        <w:t xml:space="preserve">в соответствии с </w:t>
      </w:r>
      <w:r w:rsidRPr="009449FF">
        <w:rPr>
          <w:bCs/>
        </w:rPr>
        <w:t>Концепцией</w:t>
      </w:r>
      <w:r w:rsidR="00686A62" w:rsidRPr="009449FF">
        <w:rPr>
          <w:bCs/>
        </w:rPr>
        <w:t xml:space="preserve"> развития сети служб медиации </w:t>
      </w:r>
      <w:r w:rsidRPr="009449FF">
        <w:rPr>
          <w:bCs/>
        </w:rPr>
        <w:t xml:space="preserve">(письмо </w:t>
      </w:r>
      <w:proofErr w:type="spellStart"/>
      <w:r w:rsidRPr="009449FF">
        <w:rPr>
          <w:bCs/>
        </w:rPr>
        <w:t>Минпросвещения</w:t>
      </w:r>
      <w:proofErr w:type="spellEnd"/>
      <w:r w:rsidRPr="009449FF">
        <w:rPr>
          <w:bCs/>
        </w:rPr>
        <w:t xml:space="preserve"> России от 18.12.2023 № АБ-5249/07)</w:t>
      </w:r>
      <w:r w:rsidR="007D0437" w:rsidRPr="009449FF">
        <w:rPr>
          <w:bCs/>
        </w:rPr>
        <w:t xml:space="preserve">, Межведомственного плана комплексных мероприятий по реализации Концепции </w:t>
      </w:r>
      <w:r w:rsidR="00686A62" w:rsidRPr="009449FF">
        <w:rPr>
          <w:bCs/>
        </w:rPr>
        <w:t xml:space="preserve">развития сети служб медиации до 2025 года </w:t>
      </w:r>
      <w:r w:rsidR="007D0437" w:rsidRPr="009449FF">
        <w:rPr>
          <w:bCs/>
        </w:rPr>
        <w:t>(утвержден</w:t>
      </w:r>
      <w:r w:rsidR="007D0437" w:rsidRPr="009449FF">
        <w:rPr>
          <w:b/>
          <w:bCs/>
        </w:rPr>
        <w:t xml:space="preserve"> </w:t>
      </w:r>
      <w:r w:rsidR="007D0437" w:rsidRPr="009449FF">
        <w:t xml:space="preserve">25 сентября 2019 г.), «Методических рекомендаций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родителей» (письмо Министерства просвещения РФ от 28 апреля 2020 г.), </w:t>
      </w:r>
      <w:r w:rsidR="00424591">
        <w:t xml:space="preserve">во исполнение </w:t>
      </w:r>
      <w:r w:rsidR="008853FF" w:rsidRPr="009449FF">
        <w:t xml:space="preserve">распоряжения  ДО администрации Города Томска №957-р от 02.12.2020 г. «Об организации работы с ОУ во исполнении итоговой резолюции Всероссийского совещания школьных служб примирения и медиации», </w:t>
      </w:r>
      <w:r w:rsidR="007D0437" w:rsidRPr="009449FF">
        <w:t>распоряжения департамента образования администрации Города Томска от 06.05.2020 г. № 313-р «Об организации служб медиации в образов</w:t>
      </w:r>
      <w:r w:rsidR="009444B4" w:rsidRPr="009449FF">
        <w:t xml:space="preserve">ательных учреждениях г. Томска», </w:t>
      </w:r>
      <w:r w:rsidR="00A66F79" w:rsidRPr="009449FF">
        <w:t>согласно плану</w:t>
      </w:r>
      <w:r w:rsidR="007D0437" w:rsidRPr="009449FF">
        <w:t xml:space="preserve"> работы департамента образования адм</w:t>
      </w:r>
      <w:r w:rsidR="00F33214" w:rsidRPr="009449FF">
        <w:t>инистрации Города Томска на 202</w:t>
      </w:r>
      <w:r w:rsidR="00C1220D" w:rsidRPr="009449FF">
        <w:t>3</w:t>
      </w:r>
      <w:r w:rsidR="00F33214" w:rsidRPr="009449FF">
        <w:t>-202</w:t>
      </w:r>
      <w:r w:rsidR="00C1220D" w:rsidRPr="009449FF">
        <w:t>4</w:t>
      </w:r>
      <w:r w:rsidR="009444B4" w:rsidRPr="009449FF">
        <w:t xml:space="preserve"> учебный год, в целях создания благоприятного школьного климата и популяризации восстановительного подхода в общеобразовательных организациях на территории МО «Город Томск»</w:t>
      </w:r>
    </w:p>
    <w:p w:rsidR="007D0437" w:rsidRPr="00B3260A" w:rsidRDefault="007D0437" w:rsidP="007D0437">
      <w:pPr>
        <w:autoSpaceDE w:val="0"/>
        <w:autoSpaceDN w:val="0"/>
        <w:adjustRightInd w:val="0"/>
        <w:ind w:hanging="426"/>
        <w:jc w:val="both"/>
        <w:rPr>
          <w:b/>
        </w:rPr>
      </w:pPr>
    </w:p>
    <w:p w:rsidR="00CB2949" w:rsidRPr="00160DF4" w:rsidRDefault="00FD7856" w:rsidP="00160DF4">
      <w:pPr>
        <w:pStyle w:val="a6"/>
        <w:numPr>
          <w:ilvl w:val="0"/>
          <w:numId w:val="1"/>
        </w:numPr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0DF4">
        <w:rPr>
          <w:rFonts w:ascii="Times New Roman" w:hAnsi="Times New Roman" w:cs="Times New Roman"/>
          <w:sz w:val="24"/>
          <w:szCs w:val="24"/>
        </w:rPr>
        <w:t>Провести муниципальный смотр-</w:t>
      </w:r>
      <w:r w:rsidR="00CB2949" w:rsidRPr="00160DF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60DF4" w:rsidRPr="00160DF4">
        <w:rPr>
          <w:rFonts w:ascii="Times New Roman" w:hAnsi="Times New Roman" w:cs="Times New Roman"/>
          <w:sz w:val="24"/>
          <w:szCs w:val="24"/>
        </w:rPr>
        <w:t xml:space="preserve">служб медиации общеобразовательных организаций </w:t>
      </w:r>
      <w:r w:rsidR="00CB2949" w:rsidRPr="00160DF4">
        <w:rPr>
          <w:rFonts w:ascii="Times New Roman" w:hAnsi="Times New Roman" w:cs="Times New Roman"/>
          <w:sz w:val="24"/>
          <w:szCs w:val="24"/>
        </w:rPr>
        <w:t>с региональным участием «Лучшая служба медиации (примирения)» (далее – Конкурс) с 1</w:t>
      </w:r>
      <w:r w:rsidR="00AE4009" w:rsidRPr="00160DF4">
        <w:rPr>
          <w:rFonts w:ascii="Times New Roman" w:hAnsi="Times New Roman" w:cs="Times New Roman"/>
          <w:sz w:val="24"/>
          <w:szCs w:val="24"/>
        </w:rPr>
        <w:t>8</w:t>
      </w:r>
      <w:r w:rsidR="00CB2949" w:rsidRPr="00160DF4">
        <w:rPr>
          <w:rFonts w:ascii="Times New Roman" w:hAnsi="Times New Roman" w:cs="Times New Roman"/>
          <w:sz w:val="24"/>
          <w:szCs w:val="24"/>
        </w:rPr>
        <w:t xml:space="preserve"> апреля по 15 мая 2024 г. </w:t>
      </w:r>
    </w:p>
    <w:p w:rsidR="00CB2949" w:rsidRDefault="00CB2949" w:rsidP="0063254E">
      <w:pPr>
        <w:pStyle w:val="a6"/>
        <w:numPr>
          <w:ilvl w:val="0"/>
          <w:numId w:val="1"/>
        </w:numPr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7D0437" w:rsidRDefault="00CB2949" w:rsidP="00FD7856">
      <w:pPr>
        <w:pStyle w:val="a9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0437" w:rsidRPr="00B3260A"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о Конкурсе </w:t>
      </w:r>
      <w:r w:rsidR="003C68A8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E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1);</w:t>
      </w:r>
    </w:p>
    <w:p w:rsidR="00CB2949" w:rsidRPr="00CB2949" w:rsidRDefault="00CB2949" w:rsidP="00FD7856">
      <w:pPr>
        <w:pStyle w:val="a6"/>
        <w:numPr>
          <w:ilvl w:val="0"/>
          <w:numId w:val="8"/>
        </w:numPr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CB2949">
        <w:rPr>
          <w:rFonts w:ascii="Times New Roman" w:hAnsi="Times New Roman" w:cs="Times New Roman"/>
          <w:sz w:val="24"/>
          <w:szCs w:val="24"/>
        </w:rPr>
        <w:lastRenderedPageBreak/>
        <w:t xml:space="preserve">состав </w:t>
      </w:r>
      <w:r w:rsidRPr="00CB2949">
        <w:rPr>
          <w:rFonts w:ascii="Times New Roman" w:hAnsi="Times New Roman" w:cs="Times New Roman"/>
          <w:sz w:val="24"/>
          <w:szCs w:val="24"/>
          <w:lang w:val="x-none"/>
        </w:rPr>
        <w:t>организационн</w:t>
      </w:r>
      <w:r w:rsidRPr="00CB2949">
        <w:rPr>
          <w:rFonts w:ascii="Times New Roman" w:hAnsi="Times New Roman" w:cs="Times New Roman"/>
          <w:sz w:val="24"/>
          <w:szCs w:val="24"/>
        </w:rPr>
        <w:t>ого</w:t>
      </w:r>
      <w:r w:rsidRPr="00CB2949">
        <w:rPr>
          <w:rFonts w:ascii="Times New Roman" w:hAnsi="Times New Roman" w:cs="Times New Roman"/>
          <w:sz w:val="24"/>
          <w:szCs w:val="24"/>
          <w:lang w:val="x-none"/>
        </w:rPr>
        <w:t xml:space="preserve"> комитет</w:t>
      </w:r>
      <w:r w:rsidRPr="00CB2949">
        <w:rPr>
          <w:rFonts w:ascii="Times New Roman" w:hAnsi="Times New Roman" w:cs="Times New Roman"/>
          <w:sz w:val="24"/>
          <w:szCs w:val="24"/>
        </w:rPr>
        <w:t>а</w:t>
      </w:r>
      <w:r w:rsidRPr="00CB2949">
        <w:rPr>
          <w:rFonts w:ascii="Times New Roman" w:hAnsi="Times New Roman" w:cs="Times New Roman"/>
          <w:sz w:val="24"/>
          <w:szCs w:val="24"/>
          <w:lang w:val="x-none"/>
        </w:rPr>
        <w:t xml:space="preserve"> по подготовке и проведению Конкурса (приложение № 2)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2949">
        <w:rPr>
          <w:lang w:val="x-none"/>
        </w:rPr>
        <w:t xml:space="preserve"> </w:t>
      </w:r>
    </w:p>
    <w:p w:rsidR="00CB2949" w:rsidRPr="00CB2949" w:rsidRDefault="00CB2949" w:rsidP="00FD7856">
      <w:pPr>
        <w:pStyle w:val="a6"/>
        <w:numPr>
          <w:ilvl w:val="0"/>
          <w:numId w:val="8"/>
        </w:numPr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CB2949">
        <w:rPr>
          <w:rFonts w:ascii="Times New Roman" w:hAnsi="Times New Roman" w:cs="Times New Roman"/>
          <w:sz w:val="24"/>
          <w:szCs w:val="24"/>
          <w:lang w:val="x-none"/>
        </w:rPr>
        <w:t xml:space="preserve">план мероприятий по подготовке и проведению </w:t>
      </w:r>
      <w:r w:rsidR="00A73093">
        <w:rPr>
          <w:rFonts w:ascii="Times New Roman" w:hAnsi="Times New Roman" w:cs="Times New Roman"/>
          <w:sz w:val="24"/>
          <w:szCs w:val="24"/>
        </w:rPr>
        <w:t>Ко</w:t>
      </w:r>
      <w:r w:rsidR="004110E8">
        <w:rPr>
          <w:rFonts w:ascii="Times New Roman" w:hAnsi="Times New Roman" w:cs="Times New Roman"/>
          <w:sz w:val="24"/>
          <w:szCs w:val="24"/>
        </w:rPr>
        <w:t>н</w:t>
      </w:r>
      <w:r w:rsidR="004110E8">
        <w:rPr>
          <w:rFonts w:ascii="Times New Roman" w:hAnsi="Times New Roman" w:cs="Times New Roman"/>
          <w:sz w:val="24"/>
          <w:szCs w:val="24"/>
          <w:lang w:val="x-none"/>
        </w:rPr>
        <w:t>курса</w:t>
      </w:r>
      <w:r w:rsidRPr="00CB2949">
        <w:rPr>
          <w:rFonts w:ascii="Times New Roman" w:hAnsi="Times New Roman" w:cs="Times New Roman"/>
          <w:sz w:val="24"/>
          <w:szCs w:val="24"/>
          <w:lang w:val="x-none"/>
        </w:rPr>
        <w:t xml:space="preserve"> (приложение № 3);</w:t>
      </w:r>
    </w:p>
    <w:p w:rsidR="00CB2949" w:rsidRPr="00AE4009" w:rsidRDefault="00CB2949" w:rsidP="00FD7856">
      <w:pPr>
        <w:pStyle w:val="a6"/>
        <w:numPr>
          <w:ilvl w:val="0"/>
          <w:numId w:val="8"/>
        </w:numPr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CB2949">
        <w:rPr>
          <w:rFonts w:ascii="Times New Roman" w:hAnsi="Times New Roman" w:cs="Times New Roman"/>
          <w:sz w:val="24"/>
          <w:szCs w:val="24"/>
          <w:lang w:val="x-none"/>
        </w:rPr>
        <w:t>состав жюри для оценивания конкурсных мероприятий заочного и очного этапов Конкурса (</w:t>
      </w:r>
      <w:r w:rsidRPr="00AE4009">
        <w:rPr>
          <w:rFonts w:ascii="Times New Roman" w:hAnsi="Times New Roman" w:cs="Times New Roman"/>
          <w:sz w:val="24"/>
          <w:szCs w:val="24"/>
          <w:lang w:val="x-none"/>
        </w:rPr>
        <w:t>приложение № 4);</w:t>
      </w:r>
    </w:p>
    <w:p w:rsidR="00CB2949" w:rsidRPr="00AE4009" w:rsidRDefault="00CB2949" w:rsidP="00FD7856">
      <w:pPr>
        <w:pStyle w:val="a6"/>
        <w:numPr>
          <w:ilvl w:val="0"/>
          <w:numId w:val="8"/>
        </w:numPr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E4009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AE4009">
        <w:rPr>
          <w:rFonts w:ascii="Times New Roman" w:hAnsi="Times New Roman" w:cs="Times New Roman"/>
          <w:sz w:val="24"/>
          <w:szCs w:val="24"/>
          <w:lang w:val="x-none"/>
        </w:rPr>
        <w:t>счетн</w:t>
      </w:r>
      <w:r w:rsidRPr="00AE4009">
        <w:rPr>
          <w:rFonts w:ascii="Times New Roman" w:hAnsi="Times New Roman" w:cs="Times New Roman"/>
          <w:sz w:val="24"/>
          <w:szCs w:val="24"/>
        </w:rPr>
        <w:t>ой</w:t>
      </w:r>
      <w:r w:rsidRPr="00AE4009">
        <w:rPr>
          <w:rFonts w:ascii="Times New Roman" w:hAnsi="Times New Roman" w:cs="Times New Roman"/>
          <w:sz w:val="24"/>
          <w:szCs w:val="24"/>
          <w:lang w:val="x-none"/>
        </w:rPr>
        <w:t xml:space="preserve"> комисси</w:t>
      </w:r>
      <w:r w:rsidRPr="00AE4009">
        <w:rPr>
          <w:rFonts w:ascii="Times New Roman" w:hAnsi="Times New Roman" w:cs="Times New Roman"/>
          <w:sz w:val="24"/>
          <w:szCs w:val="24"/>
        </w:rPr>
        <w:t>и</w:t>
      </w:r>
      <w:r w:rsidRPr="00AE4009">
        <w:rPr>
          <w:rFonts w:ascii="Times New Roman" w:hAnsi="Times New Roman" w:cs="Times New Roman"/>
          <w:sz w:val="24"/>
          <w:szCs w:val="24"/>
          <w:lang w:val="x-none"/>
        </w:rPr>
        <w:t xml:space="preserve"> (приложение № 5).</w:t>
      </w:r>
    </w:p>
    <w:p w:rsidR="00F842E1" w:rsidRPr="00F842E1" w:rsidRDefault="00AE4009" w:rsidP="005D4B4C">
      <w:pPr>
        <w:pStyle w:val="a6"/>
        <w:numPr>
          <w:ilvl w:val="0"/>
          <w:numId w:val="1"/>
        </w:numPr>
        <w:ind w:firstLine="709"/>
      </w:pPr>
      <w:r w:rsidRPr="00F842E1">
        <w:rPr>
          <w:rFonts w:ascii="Times New Roman" w:hAnsi="Times New Roman" w:cs="Times New Roman"/>
          <w:sz w:val="24"/>
          <w:szCs w:val="24"/>
          <w:lang w:val="x-none"/>
        </w:rPr>
        <w:t xml:space="preserve">Комитету по </w:t>
      </w:r>
      <w:r w:rsidRPr="00F842E1">
        <w:rPr>
          <w:rFonts w:ascii="Times New Roman" w:hAnsi="Times New Roman" w:cs="Times New Roman"/>
          <w:sz w:val="24"/>
          <w:szCs w:val="24"/>
        </w:rPr>
        <w:t>общему образованию (Т.Н. Бовкун), муниципальному автономному учреждению информационно-методическому центру г. Томска (В.В. Пустовалова) реализовать план мероприятий по подготовке и проведению Конкурса (приложение № 3).</w:t>
      </w:r>
    </w:p>
    <w:p w:rsidR="00F842E1" w:rsidRPr="00F842E1" w:rsidRDefault="00AE4009" w:rsidP="002337F3">
      <w:pPr>
        <w:pStyle w:val="a6"/>
        <w:numPr>
          <w:ilvl w:val="0"/>
          <w:numId w:val="1"/>
        </w:numPr>
        <w:ind w:firstLine="709"/>
      </w:pPr>
      <w:r w:rsidRPr="00F842E1">
        <w:rPr>
          <w:rFonts w:ascii="Times New Roman" w:hAnsi="Times New Roman" w:cs="Times New Roman"/>
          <w:sz w:val="24"/>
          <w:szCs w:val="24"/>
        </w:rPr>
        <w:t>Руководителям</w:t>
      </w:r>
      <w:r w:rsidRPr="00F842E1">
        <w:rPr>
          <w:rFonts w:ascii="Times New Roman" w:hAnsi="Times New Roman" w:cs="Times New Roman"/>
          <w:sz w:val="24"/>
          <w:szCs w:val="24"/>
          <w:lang w:val="x-none"/>
        </w:rPr>
        <w:t xml:space="preserve"> образовательных организаций </w:t>
      </w:r>
      <w:r w:rsidRPr="00F842E1">
        <w:rPr>
          <w:rFonts w:ascii="Times New Roman" w:hAnsi="Times New Roman" w:cs="Times New Roman"/>
          <w:sz w:val="24"/>
          <w:szCs w:val="24"/>
        </w:rPr>
        <w:t>обеспечить участие команд школьных служб медиации (примирения) в Конкурсе и направить</w:t>
      </w:r>
      <w:r w:rsidRPr="00F842E1">
        <w:rPr>
          <w:rFonts w:ascii="Times New Roman" w:hAnsi="Times New Roman" w:cs="Times New Roman"/>
          <w:sz w:val="24"/>
          <w:szCs w:val="24"/>
          <w:lang w:val="x-none"/>
        </w:rPr>
        <w:t xml:space="preserve"> документы</w:t>
      </w:r>
      <w:r w:rsidRPr="00F842E1">
        <w:rPr>
          <w:rFonts w:ascii="Times New Roman" w:hAnsi="Times New Roman" w:cs="Times New Roman"/>
          <w:sz w:val="24"/>
          <w:szCs w:val="24"/>
        </w:rPr>
        <w:t xml:space="preserve"> </w:t>
      </w:r>
      <w:r w:rsidRPr="00F842E1">
        <w:rPr>
          <w:rFonts w:ascii="Times New Roman" w:hAnsi="Times New Roman" w:cs="Times New Roman"/>
          <w:sz w:val="24"/>
          <w:szCs w:val="24"/>
          <w:lang w:val="x-none"/>
        </w:rPr>
        <w:t xml:space="preserve">по электронному адресу: </w:t>
      </w:r>
      <w:hyperlink r:id="rId6" w:history="1">
        <w:r w:rsidRPr="00F842E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imc@obr.admin.tomsk.ru</w:t>
        </w:r>
      </w:hyperlink>
      <w:r w:rsidRPr="00F842E1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F842E1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842E1">
        <w:rPr>
          <w:rFonts w:ascii="Times New Roman" w:hAnsi="Times New Roman" w:cs="Times New Roman"/>
          <w:sz w:val="24"/>
          <w:szCs w:val="24"/>
          <w:lang w:val="x-none"/>
        </w:rPr>
        <w:t xml:space="preserve">до </w:t>
      </w:r>
      <w:r w:rsidR="00174E0E">
        <w:rPr>
          <w:rFonts w:ascii="Times New Roman" w:hAnsi="Times New Roman" w:cs="Times New Roman"/>
          <w:sz w:val="24"/>
          <w:szCs w:val="24"/>
        </w:rPr>
        <w:t>19</w:t>
      </w:r>
      <w:r w:rsidRPr="00F842E1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F842E1">
        <w:rPr>
          <w:rFonts w:ascii="Times New Roman" w:hAnsi="Times New Roman" w:cs="Times New Roman"/>
          <w:sz w:val="24"/>
          <w:szCs w:val="24"/>
          <w:lang w:val="x-none"/>
        </w:rPr>
        <w:t xml:space="preserve"> 20</w:t>
      </w:r>
      <w:r w:rsidRPr="00F842E1">
        <w:rPr>
          <w:rFonts w:ascii="Times New Roman" w:hAnsi="Times New Roman" w:cs="Times New Roman"/>
          <w:sz w:val="24"/>
          <w:szCs w:val="24"/>
        </w:rPr>
        <w:t>24</w:t>
      </w:r>
      <w:r w:rsidRPr="00F842E1">
        <w:rPr>
          <w:rFonts w:ascii="Times New Roman" w:hAnsi="Times New Roman" w:cs="Times New Roman"/>
          <w:sz w:val="24"/>
          <w:szCs w:val="24"/>
          <w:lang w:val="x-none"/>
        </w:rPr>
        <w:t xml:space="preserve"> года.</w:t>
      </w:r>
    </w:p>
    <w:p w:rsidR="007D0437" w:rsidRPr="00F842E1" w:rsidRDefault="007D0437" w:rsidP="002337F3">
      <w:pPr>
        <w:pStyle w:val="a6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F842E1"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возложить на И.В. </w:t>
      </w:r>
      <w:proofErr w:type="spellStart"/>
      <w:r w:rsidRPr="00F842E1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F842E1">
        <w:rPr>
          <w:rFonts w:ascii="Times New Roman" w:hAnsi="Times New Roman" w:cs="Times New Roman"/>
          <w:sz w:val="24"/>
          <w:szCs w:val="24"/>
        </w:rPr>
        <w:t>, заместителя начальника департамента образования администрации Города Томска.</w:t>
      </w:r>
    </w:p>
    <w:p w:rsidR="007D0437" w:rsidRPr="00B3260A" w:rsidRDefault="007D0437" w:rsidP="0063254E">
      <w:pPr>
        <w:tabs>
          <w:tab w:val="left" w:pos="567"/>
        </w:tabs>
        <w:ind w:firstLine="709"/>
      </w:pPr>
    </w:p>
    <w:p w:rsidR="007D0437" w:rsidRDefault="007D0437" w:rsidP="007D0437"/>
    <w:p w:rsidR="007D0437" w:rsidRPr="00AE4009" w:rsidRDefault="007D0437" w:rsidP="007D0437">
      <w:r w:rsidRPr="00AE4009">
        <w:t xml:space="preserve">Начальник департамента                                                         </w:t>
      </w:r>
      <w:r w:rsidR="003C68A8" w:rsidRPr="00AE4009">
        <w:t>М.Г. Савенков</w:t>
      </w:r>
    </w:p>
    <w:p w:rsidR="007D0437" w:rsidRPr="00AE4009" w:rsidRDefault="007D0437" w:rsidP="007D0437">
      <w:pPr>
        <w:pStyle w:val="a6"/>
        <w:jc w:val="left"/>
        <w:rPr>
          <w:sz w:val="24"/>
          <w:szCs w:val="24"/>
        </w:rPr>
      </w:pPr>
    </w:p>
    <w:p w:rsidR="007D0437" w:rsidRPr="00AE4009" w:rsidRDefault="0063254E" w:rsidP="007D0437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AE400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254E" w:rsidRPr="00AE4009" w:rsidRDefault="0063254E" w:rsidP="007D0437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63254E" w:rsidRPr="00AE4009" w:rsidRDefault="0063254E" w:rsidP="007D0437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AE4009">
        <w:rPr>
          <w:rFonts w:ascii="Times New Roman" w:hAnsi="Times New Roman" w:cs="Times New Roman"/>
          <w:sz w:val="24"/>
          <w:szCs w:val="24"/>
        </w:rPr>
        <w:t xml:space="preserve">Заместитель начальника департамента                                 </w:t>
      </w:r>
      <w:r w:rsidR="00A6044C" w:rsidRPr="00AE4009">
        <w:rPr>
          <w:rFonts w:ascii="Times New Roman" w:hAnsi="Times New Roman" w:cs="Times New Roman"/>
          <w:sz w:val="24"/>
          <w:szCs w:val="24"/>
        </w:rPr>
        <w:t xml:space="preserve"> </w:t>
      </w:r>
      <w:r w:rsidRPr="00AE4009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AE4009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</w:p>
    <w:p w:rsidR="0063254E" w:rsidRPr="00AE4009" w:rsidRDefault="0063254E" w:rsidP="007D0437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63254E" w:rsidRPr="00AE4009" w:rsidRDefault="0063254E" w:rsidP="007D0437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63254E" w:rsidRPr="00AE4009" w:rsidRDefault="0063254E" w:rsidP="007D0437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63254E" w:rsidRPr="00AE4009" w:rsidRDefault="0063254E" w:rsidP="007D0437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E0388F" w:rsidRPr="00AE4009" w:rsidRDefault="00E0388F" w:rsidP="00E0388F">
      <w:pPr>
        <w:spacing w:after="200" w:line="276" w:lineRule="auto"/>
      </w:pPr>
      <w:r w:rsidRPr="00AE4009">
        <w:t xml:space="preserve">Согласовано: </w:t>
      </w:r>
    </w:p>
    <w:p w:rsidR="00E0388F" w:rsidRPr="00AE4009" w:rsidRDefault="00E0388F" w:rsidP="00E0388F">
      <w:pPr>
        <w:spacing w:after="200" w:line="276" w:lineRule="auto"/>
      </w:pPr>
    </w:p>
    <w:p w:rsidR="00E0388F" w:rsidRPr="00AE4009" w:rsidRDefault="00E0388F" w:rsidP="00E0388F"/>
    <w:p w:rsidR="00E0388F" w:rsidRPr="00AE4009" w:rsidRDefault="00E0388F" w:rsidP="00E0388F">
      <w:r w:rsidRPr="00AE4009">
        <w:t xml:space="preserve">Председатель комитета </w:t>
      </w:r>
    </w:p>
    <w:p w:rsidR="00E0388F" w:rsidRPr="00AE4009" w:rsidRDefault="00E0388F" w:rsidP="00E0388F">
      <w:pPr>
        <w:tabs>
          <w:tab w:val="left" w:pos="6804"/>
        </w:tabs>
      </w:pPr>
      <w:r w:rsidRPr="00AE4009">
        <w:t>по общему образованию</w:t>
      </w:r>
      <w:r w:rsidRPr="00AE4009">
        <w:tab/>
        <w:t>Т.Н. Бовкун</w:t>
      </w:r>
    </w:p>
    <w:p w:rsidR="00E0388F" w:rsidRPr="00AE4009" w:rsidRDefault="00E0388F" w:rsidP="00E0388F"/>
    <w:p w:rsidR="00E0388F" w:rsidRPr="00AE4009" w:rsidRDefault="00E0388F" w:rsidP="00E0388F"/>
    <w:p w:rsidR="00E0388F" w:rsidRPr="00AE4009" w:rsidRDefault="00E0388F" w:rsidP="00E0388F"/>
    <w:p w:rsidR="00E0388F" w:rsidRPr="00AE4009" w:rsidRDefault="00E0388F" w:rsidP="00E0388F">
      <w:r w:rsidRPr="00AE4009">
        <w:t xml:space="preserve">Директор муниципального </w:t>
      </w:r>
    </w:p>
    <w:p w:rsidR="00E0388F" w:rsidRPr="00AE4009" w:rsidRDefault="00E0388F" w:rsidP="00E0388F">
      <w:r w:rsidRPr="00AE4009">
        <w:t xml:space="preserve">автономного учреждения </w:t>
      </w:r>
    </w:p>
    <w:p w:rsidR="00E0388F" w:rsidRPr="00AE4009" w:rsidRDefault="00E0388F" w:rsidP="00E0388F">
      <w:pPr>
        <w:tabs>
          <w:tab w:val="left" w:pos="6804"/>
        </w:tabs>
      </w:pPr>
      <w:r w:rsidRPr="00AE4009">
        <w:t>информационно-методического центра г. Томска</w:t>
      </w:r>
      <w:r w:rsidRPr="00AE4009">
        <w:tab/>
        <w:t>В.В. Пустовалова</w:t>
      </w:r>
    </w:p>
    <w:p w:rsidR="00E0388F" w:rsidRPr="00AE4009" w:rsidRDefault="00E0388F" w:rsidP="00E0388F"/>
    <w:p w:rsidR="00E0388F" w:rsidRPr="00AE4009" w:rsidRDefault="00E0388F" w:rsidP="00E0388F"/>
    <w:p w:rsidR="00E0388F" w:rsidRPr="00AE4009" w:rsidRDefault="00E0388F" w:rsidP="00E0388F"/>
    <w:p w:rsidR="00E0388F" w:rsidRPr="00AE4009" w:rsidRDefault="00E0388F" w:rsidP="00E0388F">
      <w:pPr>
        <w:ind w:right="77"/>
        <w:rPr>
          <w:color w:val="000000"/>
          <w:spacing w:val="3"/>
        </w:rPr>
      </w:pPr>
      <w:r w:rsidRPr="00AE4009">
        <w:rPr>
          <w:color w:val="000000"/>
          <w:spacing w:val="-1"/>
        </w:rPr>
        <w:t xml:space="preserve">Председатель </w:t>
      </w:r>
      <w:r w:rsidRPr="00AE4009">
        <w:rPr>
          <w:color w:val="000000"/>
          <w:spacing w:val="3"/>
        </w:rPr>
        <w:t xml:space="preserve">Томской городской организации </w:t>
      </w:r>
    </w:p>
    <w:p w:rsidR="00E0388F" w:rsidRPr="00AE4009" w:rsidRDefault="00E0388F" w:rsidP="00E0388F">
      <w:pPr>
        <w:ind w:right="77"/>
        <w:rPr>
          <w:color w:val="000000"/>
          <w:spacing w:val="3"/>
        </w:rPr>
      </w:pPr>
      <w:r w:rsidRPr="00AE4009">
        <w:rPr>
          <w:color w:val="000000"/>
          <w:spacing w:val="3"/>
        </w:rPr>
        <w:t>Профессионального союза работников народного</w:t>
      </w:r>
    </w:p>
    <w:p w:rsidR="00E0388F" w:rsidRPr="00AE4009" w:rsidRDefault="00E0388F" w:rsidP="00E0388F">
      <w:pPr>
        <w:ind w:right="77"/>
        <w:rPr>
          <w:color w:val="000000"/>
          <w:spacing w:val="2"/>
        </w:rPr>
      </w:pPr>
      <w:r w:rsidRPr="00AE4009">
        <w:rPr>
          <w:color w:val="000000"/>
          <w:spacing w:val="3"/>
        </w:rPr>
        <w:t>образования и науки Российской Федерации</w:t>
      </w:r>
      <w:r w:rsidRPr="00AE4009">
        <w:rPr>
          <w:color w:val="000000"/>
          <w:spacing w:val="2"/>
        </w:rPr>
        <w:tab/>
        <w:t xml:space="preserve"> </w:t>
      </w:r>
      <w:r w:rsidR="00AE4009">
        <w:rPr>
          <w:color w:val="000000"/>
          <w:spacing w:val="2"/>
        </w:rPr>
        <w:t xml:space="preserve">                             </w:t>
      </w:r>
      <w:r w:rsidRPr="00AE4009">
        <w:rPr>
          <w:color w:val="000000"/>
          <w:spacing w:val="2"/>
        </w:rPr>
        <w:t>Л.В. Четверухина</w:t>
      </w:r>
    </w:p>
    <w:p w:rsidR="00E0388F" w:rsidRPr="00AE4009" w:rsidRDefault="00E0388F" w:rsidP="00E0388F"/>
    <w:p w:rsidR="00E0388F" w:rsidRPr="00AE4009" w:rsidRDefault="00E0388F" w:rsidP="00E0388F"/>
    <w:p w:rsidR="0063254E" w:rsidRDefault="0063254E" w:rsidP="007D0437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424591" w:rsidRDefault="00424591" w:rsidP="007D0437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FD7856" w:rsidRPr="00FD7856" w:rsidRDefault="00FD7856" w:rsidP="00FD7856">
      <w:pPr>
        <w:rPr>
          <w:sz w:val="16"/>
          <w:szCs w:val="16"/>
        </w:rPr>
      </w:pPr>
      <w:r w:rsidRPr="00FD7856">
        <w:rPr>
          <w:sz w:val="16"/>
          <w:szCs w:val="16"/>
        </w:rPr>
        <w:t xml:space="preserve">В. В. Пустовалова </w:t>
      </w:r>
    </w:p>
    <w:p w:rsidR="00FD7856" w:rsidRPr="00FD7856" w:rsidRDefault="005C4200" w:rsidP="00FD7856">
      <w:pPr>
        <w:rPr>
          <w:sz w:val="16"/>
          <w:szCs w:val="16"/>
        </w:rPr>
      </w:pPr>
      <w:r>
        <w:rPr>
          <w:sz w:val="16"/>
          <w:szCs w:val="16"/>
        </w:rPr>
        <w:t>(38-2</w:t>
      </w:r>
      <w:r w:rsidR="00FD7856" w:rsidRPr="00FD7856">
        <w:rPr>
          <w:sz w:val="16"/>
          <w:szCs w:val="16"/>
        </w:rPr>
        <w:t>2) 43-05-23</w:t>
      </w:r>
    </w:p>
    <w:p w:rsidR="00FD7856" w:rsidRDefault="00FD7856" w:rsidP="00FD7856">
      <w:pPr>
        <w:rPr>
          <w:sz w:val="16"/>
          <w:szCs w:val="16"/>
        </w:rPr>
      </w:pPr>
      <w:r w:rsidRPr="00FD7856">
        <w:rPr>
          <w:sz w:val="16"/>
          <w:szCs w:val="16"/>
        </w:rPr>
        <w:t>О.А. Осипова</w:t>
      </w:r>
    </w:p>
    <w:p w:rsidR="005C4200" w:rsidRDefault="005C4200" w:rsidP="00FD7856">
      <w:r>
        <w:rPr>
          <w:sz w:val="16"/>
          <w:szCs w:val="16"/>
        </w:rPr>
        <w:t>(38-2</w:t>
      </w:r>
      <w:r w:rsidR="00FD7856" w:rsidRPr="00FD7856">
        <w:rPr>
          <w:sz w:val="16"/>
          <w:szCs w:val="16"/>
        </w:rPr>
        <w:t>2) 43-05-32</w:t>
      </w:r>
      <w:r w:rsidR="00FD7856" w:rsidRPr="00FD7856">
        <w:t xml:space="preserve"> </w:t>
      </w:r>
    </w:p>
    <w:p w:rsidR="005C4200" w:rsidRDefault="00FD7856" w:rsidP="00FD7856">
      <w:pPr>
        <w:rPr>
          <w:sz w:val="16"/>
          <w:szCs w:val="16"/>
        </w:rPr>
      </w:pPr>
      <w:r w:rsidRPr="00FD7856">
        <w:rPr>
          <w:sz w:val="16"/>
          <w:szCs w:val="16"/>
        </w:rPr>
        <w:t xml:space="preserve">А.В. </w:t>
      </w:r>
      <w:proofErr w:type="spellStart"/>
      <w:r w:rsidRPr="00FD7856">
        <w:rPr>
          <w:sz w:val="16"/>
          <w:szCs w:val="16"/>
        </w:rPr>
        <w:t>Пимахова</w:t>
      </w:r>
      <w:proofErr w:type="spellEnd"/>
      <w:r w:rsidRPr="00FD7856">
        <w:rPr>
          <w:sz w:val="16"/>
          <w:szCs w:val="16"/>
        </w:rPr>
        <w:t xml:space="preserve">, </w:t>
      </w:r>
    </w:p>
    <w:p w:rsidR="00FD7856" w:rsidRPr="00FD7856" w:rsidRDefault="005C4200" w:rsidP="00FD7856">
      <w:pPr>
        <w:rPr>
          <w:sz w:val="16"/>
          <w:szCs w:val="16"/>
        </w:rPr>
      </w:pPr>
      <w:r>
        <w:rPr>
          <w:sz w:val="16"/>
          <w:szCs w:val="16"/>
        </w:rPr>
        <w:t xml:space="preserve">(38-22) </w:t>
      </w:r>
      <w:r w:rsidR="00FD7856" w:rsidRPr="00FD7856">
        <w:rPr>
          <w:sz w:val="16"/>
          <w:szCs w:val="16"/>
        </w:rPr>
        <w:t>43-05-32</w:t>
      </w:r>
    </w:p>
    <w:p w:rsidR="00CB2949" w:rsidRPr="00AE4009" w:rsidRDefault="00CB2949" w:rsidP="0063254E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40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424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009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:rsidR="003C68A8" w:rsidRPr="00AE4009" w:rsidRDefault="003C68A8" w:rsidP="0063254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E4009"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3C68A8" w:rsidRPr="00AE4009" w:rsidRDefault="003C68A8" w:rsidP="0063254E">
      <w:pPr>
        <w:shd w:val="clear" w:color="auto" w:fill="FFFFFF"/>
        <w:jc w:val="right"/>
        <w:rPr>
          <w:color w:val="000000"/>
        </w:rPr>
      </w:pPr>
      <w:r w:rsidRPr="00AE4009">
        <w:rPr>
          <w:color w:val="000000"/>
        </w:rPr>
        <w:t>образования администрации Города Томска</w:t>
      </w:r>
    </w:p>
    <w:p w:rsidR="003C68A8" w:rsidRPr="00AE4009" w:rsidRDefault="003C68A8" w:rsidP="0063254E">
      <w:pPr>
        <w:shd w:val="clear" w:color="auto" w:fill="FFFFFF"/>
        <w:jc w:val="right"/>
        <w:rPr>
          <w:color w:val="000000"/>
        </w:rPr>
      </w:pPr>
      <w:r w:rsidRPr="00AE4009">
        <w:rPr>
          <w:color w:val="000000"/>
        </w:rPr>
        <w:t>от_________________ 202</w:t>
      </w:r>
      <w:r w:rsidR="00C1220D" w:rsidRPr="00AE4009">
        <w:rPr>
          <w:color w:val="000000"/>
        </w:rPr>
        <w:t>4</w:t>
      </w:r>
      <w:r w:rsidRPr="00AE4009">
        <w:rPr>
          <w:color w:val="000000"/>
        </w:rPr>
        <w:t xml:space="preserve"> г. № 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1F3D44" w:rsidRPr="001F3D44" w:rsidTr="001F3D44">
        <w:tc>
          <w:tcPr>
            <w:tcW w:w="5637" w:type="dxa"/>
          </w:tcPr>
          <w:p w:rsidR="001F3D44" w:rsidRPr="0053121C" w:rsidRDefault="001F3D44" w:rsidP="001F3D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17" w:type="dxa"/>
          </w:tcPr>
          <w:p w:rsidR="001F3D44" w:rsidRPr="0053121C" w:rsidRDefault="001F3D44" w:rsidP="001F3D44">
            <w:pPr>
              <w:shd w:val="clear" w:color="auto" w:fill="FFFFFF"/>
              <w:jc w:val="center"/>
              <w:rPr>
                <w:color w:val="000000"/>
              </w:rPr>
            </w:pPr>
            <w:r w:rsidRPr="0053121C">
              <w:rPr>
                <w:color w:val="000000"/>
              </w:rPr>
              <w:t xml:space="preserve"> </w:t>
            </w:r>
          </w:p>
        </w:tc>
      </w:tr>
    </w:tbl>
    <w:p w:rsidR="00C54196" w:rsidRDefault="00C54196" w:rsidP="003C68A8">
      <w:pPr>
        <w:shd w:val="clear" w:color="auto" w:fill="FFFFFF"/>
        <w:jc w:val="center"/>
        <w:rPr>
          <w:color w:val="000000"/>
        </w:rPr>
      </w:pPr>
    </w:p>
    <w:p w:rsidR="00C54196" w:rsidRDefault="00C54196" w:rsidP="00C5419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C54196" w:rsidRDefault="00C54196" w:rsidP="003C68A8">
      <w:pPr>
        <w:shd w:val="clear" w:color="auto" w:fill="FFFFFF"/>
        <w:jc w:val="center"/>
        <w:rPr>
          <w:color w:val="000000"/>
        </w:rPr>
      </w:pPr>
    </w:p>
    <w:p w:rsidR="00BF774F" w:rsidRPr="00ED4DAA" w:rsidRDefault="00BF774F" w:rsidP="00BF774F">
      <w:pPr>
        <w:shd w:val="clear" w:color="auto" w:fill="FFFFFF"/>
        <w:jc w:val="center"/>
        <w:rPr>
          <w:color w:val="000000"/>
        </w:rPr>
      </w:pPr>
      <w:r w:rsidRPr="00ED4DAA">
        <w:rPr>
          <w:color w:val="000000"/>
        </w:rPr>
        <w:t>ПОЛОЖЕНИЕ</w:t>
      </w:r>
    </w:p>
    <w:p w:rsidR="00160DF4" w:rsidRDefault="00BF774F" w:rsidP="00160DF4">
      <w:pPr>
        <w:shd w:val="clear" w:color="auto" w:fill="FFFFFF"/>
        <w:jc w:val="center"/>
      </w:pPr>
      <w:r w:rsidRPr="00ED4DAA">
        <w:rPr>
          <w:color w:val="000000"/>
        </w:rPr>
        <w:t xml:space="preserve">о проведении </w:t>
      </w:r>
      <w:r w:rsidR="008D1C68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="00AE4009">
        <w:rPr>
          <w:color w:val="000000"/>
        </w:rPr>
        <w:t>смотра-</w:t>
      </w:r>
      <w:r w:rsidRPr="00ED4DAA">
        <w:t xml:space="preserve">конкурса </w:t>
      </w:r>
      <w:r w:rsidR="00160DF4">
        <w:t xml:space="preserve">служб медиации </w:t>
      </w:r>
    </w:p>
    <w:p w:rsidR="00BF774F" w:rsidRDefault="00160DF4" w:rsidP="00160DF4">
      <w:pPr>
        <w:shd w:val="clear" w:color="auto" w:fill="FFFFFF"/>
        <w:jc w:val="center"/>
      </w:pPr>
      <w:r>
        <w:t xml:space="preserve">общеобразовательных организаций </w:t>
      </w:r>
      <w:r w:rsidR="00BF774F">
        <w:t xml:space="preserve">с региональным участием </w:t>
      </w:r>
    </w:p>
    <w:p w:rsidR="00BF774F" w:rsidRPr="00082890" w:rsidRDefault="00BF774F" w:rsidP="00BF774F">
      <w:pPr>
        <w:shd w:val="clear" w:color="auto" w:fill="FFFFFF"/>
        <w:jc w:val="center"/>
        <w:rPr>
          <w:b/>
          <w:color w:val="000000"/>
        </w:rPr>
      </w:pPr>
      <w:r w:rsidRPr="00082890">
        <w:rPr>
          <w:b/>
        </w:rPr>
        <w:t>«Лучшая служба медиации (примирения)»</w:t>
      </w:r>
    </w:p>
    <w:p w:rsidR="00BF774F" w:rsidRPr="00ED4DAA" w:rsidRDefault="00BF774F" w:rsidP="00BF774F">
      <w:pPr>
        <w:shd w:val="clear" w:color="auto" w:fill="FFFFFF"/>
        <w:jc w:val="both"/>
        <w:rPr>
          <w:color w:val="000000"/>
        </w:rPr>
      </w:pPr>
    </w:p>
    <w:p w:rsidR="00BF774F" w:rsidRPr="00ED4DAA" w:rsidRDefault="00BF774F" w:rsidP="007839B3">
      <w:pPr>
        <w:shd w:val="clear" w:color="auto" w:fill="FFFFFF"/>
        <w:ind w:firstLine="709"/>
        <w:jc w:val="both"/>
        <w:rPr>
          <w:color w:val="000000"/>
        </w:rPr>
      </w:pPr>
      <w:r w:rsidRPr="00ED4DAA">
        <w:rPr>
          <w:color w:val="000000"/>
        </w:rPr>
        <w:t xml:space="preserve">1. </w:t>
      </w:r>
      <w:r w:rsidRPr="00ED4DAA">
        <w:rPr>
          <w:b/>
          <w:color w:val="000000"/>
        </w:rPr>
        <w:t>Общие положения</w:t>
      </w:r>
    </w:p>
    <w:p w:rsidR="00AE4009" w:rsidRDefault="00BF774F" w:rsidP="00160DF4">
      <w:pPr>
        <w:shd w:val="clear" w:color="auto" w:fill="FFFFFF"/>
        <w:tabs>
          <w:tab w:val="left" w:pos="0"/>
          <w:tab w:val="left" w:pos="284"/>
          <w:tab w:val="left" w:pos="567"/>
        </w:tabs>
        <w:ind w:firstLine="709"/>
        <w:jc w:val="both"/>
        <w:rPr>
          <w:color w:val="000000"/>
        </w:rPr>
      </w:pPr>
      <w:r w:rsidRPr="00ED4DAA">
        <w:rPr>
          <w:color w:val="000000"/>
        </w:rPr>
        <w:t xml:space="preserve">1.1. </w:t>
      </w:r>
      <w:r w:rsidR="00AE4009">
        <w:rPr>
          <w:color w:val="000000"/>
        </w:rPr>
        <w:t>М</w:t>
      </w:r>
      <w:r w:rsidR="00AE4009" w:rsidRPr="00AE4009">
        <w:rPr>
          <w:color w:val="000000"/>
        </w:rPr>
        <w:t>униципальн</w:t>
      </w:r>
      <w:r w:rsidR="00AE4009">
        <w:rPr>
          <w:color w:val="000000"/>
        </w:rPr>
        <w:t>ый смотр-конкурс</w:t>
      </w:r>
      <w:r w:rsidR="00AE4009" w:rsidRPr="00AE4009">
        <w:rPr>
          <w:color w:val="000000"/>
        </w:rPr>
        <w:t xml:space="preserve"> </w:t>
      </w:r>
      <w:r w:rsidR="00160DF4" w:rsidRPr="00160DF4">
        <w:rPr>
          <w:color w:val="000000"/>
        </w:rPr>
        <w:t xml:space="preserve">служб медиации общеобразовательных организаций </w:t>
      </w:r>
      <w:r w:rsidR="00AE4009" w:rsidRPr="00AE4009">
        <w:rPr>
          <w:color w:val="000000"/>
        </w:rPr>
        <w:t>с региональным участием «Лучшая служба медиации (примирения)»</w:t>
      </w:r>
      <w:r w:rsidR="00AE4009">
        <w:rPr>
          <w:color w:val="000000"/>
        </w:rPr>
        <w:t xml:space="preserve"> </w:t>
      </w:r>
      <w:r w:rsidR="007839B3">
        <w:rPr>
          <w:color w:val="000000"/>
        </w:rPr>
        <w:t xml:space="preserve">(далее – Конкурс) </w:t>
      </w:r>
      <w:r w:rsidR="00AE4009" w:rsidRPr="00AE4009">
        <w:rPr>
          <w:color w:val="000000"/>
        </w:rPr>
        <w:t>проводится департаментом образования администрации Города Томска, муниципальным автономным образовательным учреждением информационно-методическим центром города Томска, Томской городской организацией Томской территориальной организации Профсоюза работников н</w:t>
      </w:r>
      <w:r w:rsidR="00AE4009">
        <w:rPr>
          <w:color w:val="000000"/>
        </w:rPr>
        <w:t>ародного образования и науки РФ,</w:t>
      </w:r>
      <w:r w:rsidR="00AE4009" w:rsidRPr="00AE4009">
        <w:rPr>
          <w:color w:val="000000"/>
        </w:rPr>
        <w:t xml:space="preserve"> АНО «Ресурсный центр «Согласие» при поддержке Уполномоченного по правам ребенка в Томской области.</w:t>
      </w:r>
    </w:p>
    <w:p w:rsidR="00BF774F" w:rsidRDefault="00AE4009" w:rsidP="00AE4009">
      <w:pPr>
        <w:shd w:val="clear" w:color="auto" w:fill="FFFFFF"/>
        <w:tabs>
          <w:tab w:val="left" w:pos="0"/>
          <w:tab w:val="left" w:pos="284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="00BF774F" w:rsidRPr="00295048">
        <w:rPr>
          <w:color w:val="000000"/>
        </w:rPr>
        <w:t>Настоящее положение определяет условия</w:t>
      </w:r>
      <w:r w:rsidR="008D1C68">
        <w:rPr>
          <w:color w:val="000000"/>
        </w:rPr>
        <w:t xml:space="preserve"> и порядок проведения </w:t>
      </w:r>
      <w:r w:rsidR="007839B3">
        <w:rPr>
          <w:color w:val="000000"/>
        </w:rPr>
        <w:t>Конкурса.</w:t>
      </w:r>
    </w:p>
    <w:p w:rsidR="007839B3" w:rsidRPr="00295048" w:rsidRDefault="007839B3" w:rsidP="00AE4009">
      <w:pPr>
        <w:shd w:val="clear" w:color="auto" w:fill="FFFFFF"/>
        <w:tabs>
          <w:tab w:val="left" w:pos="0"/>
          <w:tab w:val="left" w:pos="284"/>
          <w:tab w:val="left" w:pos="567"/>
        </w:tabs>
        <w:ind w:firstLine="709"/>
        <w:jc w:val="both"/>
      </w:pPr>
    </w:p>
    <w:p w:rsidR="00BF774F" w:rsidRPr="00ED4DAA" w:rsidRDefault="00BF774F" w:rsidP="007839B3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2. Цель и задачи Конкурса</w:t>
      </w:r>
    </w:p>
    <w:p w:rsidR="00BF774F" w:rsidRPr="007839B3" w:rsidRDefault="00BF774F" w:rsidP="00A73093">
      <w:pPr>
        <w:shd w:val="clear" w:color="auto" w:fill="FFFFFF"/>
        <w:ind w:firstLine="709"/>
        <w:jc w:val="both"/>
        <w:rPr>
          <w:color w:val="000000"/>
        </w:rPr>
      </w:pPr>
      <w:r w:rsidRPr="00ED4DAA">
        <w:rPr>
          <w:color w:val="000000"/>
        </w:rPr>
        <w:t xml:space="preserve">2.1. </w:t>
      </w:r>
      <w:r w:rsidRPr="007839B3">
        <w:rPr>
          <w:color w:val="000000"/>
        </w:rPr>
        <w:t>Цель Конкурса - содействие развитию школьных служб медиации (примирения)</w:t>
      </w:r>
      <w:r w:rsidR="00291238">
        <w:rPr>
          <w:color w:val="000000"/>
        </w:rPr>
        <w:t xml:space="preserve"> (далее ШСП)</w:t>
      </w:r>
      <w:r w:rsidRPr="007839B3">
        <w:rPr>
          <w:color w:val="000000"/>
        </w:rPr>
        <w:t xml:space="preserve"> и популяризации восстановительного подхода в разрешении конфликтов.</w:t>
      </w:r>
    </w:p>
    <w:p w:rsidR="00BF774F" w:rsidRPr="007839B3" w:rsidRDefault="00BF774F" w:rsidP="00A73093">
      <w:pPr>
        <w:shd w:val="clear" w:color="auto" w:fill="FFFFFF"/>
        <w:ind w:firstLine="709"/>
        <w:jc w:val="both"/>
        <w:rPr>
          <w:color w:val="000000"/>
        </w:rPr>
      </w:pPr>
      <w:r w:rsidRPr="007839B3">
        <w:rPr>
          <w:color w:val="000000"/>
        </w:rPr>
        <w:t>2.2. Задачи Конкурса:</w:t>
      </w:r>
    </w:p>
    <w:p w:rsidR="00BF774F" w:rsidRDefault="00BF774F" w:rsidP="00A7309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</w:t>
      </w:r>
      <w:r w:rsidRPr="0029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обмена опытом работы действующих школьных служб медиации (примирения) ООУ г. Томска;</w:t>
      </w:r>
    </w:p>
    <w:p w:rsidR="00BF774F" w:rsidRDefault="00BF774F" w:rsidP="00A7309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профессиональное общение участников школьных служб медиации (примирения);</w:t>
      </w:r>
    </w:p>
    <w:p w:rsidR="00BF774F" w:rsidRPr="00BF774F" w:rsidRDefault="00BF774F" w:rsidP="00A7309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партнёрских связей между заинтересованными организациями по данному направлению деятельности.</w:t>
      </w:r>
    </w:p>
    <w:p w:rsidR="00BF774F" w:rsidRPr="00295048" w:rsidRDefault="00BF774F" w:rsidP="00BF774F">
      <w:pPr>
        <w:shd w:val="clear" w:color="auto" w:fill="FFFFFF"/>
        <w:jc w:val="both"/>
        <w:rPr>
          <w:b/>
          <w:color w:val="000000"/>
        </w:rPr>
      </w:pPr>
    </w:p>
    <w:p w:rsidR="00BF774F" w:rsidRPr="00311A25" w:rsidRDefault="00BF774F" w:rsidP="007839B3">
      <w:pPr>
        <w:shd w:val="clear" w:color="auto" w:fill="FFFFFF"/>
        <w:ind w:firstLine="709"/>
        <w:jc w:val="both"/>
        <w:rPr>
          <w:b/>
          <w:color w:val="000000"/>
        </w:rPr>
      </w:pPr>
      <w:r w:rsidRPr="00311A25">
        <w:rPr>
          <w:b/>
          <w:color w:val="000000"/>
        </w:rPr>
        <w:t xml:space="preserve">3. </w:t>
      </w:r>
      <w:r w:rsidR="00CF1ED7">
        <w:rPr>
          <w:b/>
          <w:color w:val="000000"/>
        </w:rPr>
        <w:t>У</w:t>
      </w:r>
      <w:r w:rsidR="00CF1ED7" w:rsidRPr="008D4356">
        <w:rPr>
          <w:b/>
        </w:rPr>
        <w:t>словия участия в Конкурсе</w:t>
      </w:r>
    </w:p>
    <w:p w:rsidR="00CF1ED7" w:rsidRDefault="00CF1ED7" w:rsidP="00164E52">
      <w:pPr>
        <w:tabs>
          <w:tab w:val="num" w:pos="0"/>
          <w:tab w:val="left" w:pos="1276"/>
        </w:tabs>
        <w:ind w:firstLine="709"/>
        <w:jc w:val="both"/>
      </w:pPr>
      <w:r>
        <w:rPr>
          <w:color w:val="000000"/>
        </w:rPr>
        <w:t xml:space="preserve">3.1. </w:t>
      </w:r>
      <w:r w:rsidRPr="00CF1ED7">
        <w:rPr>
          <w:lang w:val="x-none"/>
        </w:rPr>
        <w:t xml:space="preserve">Участникам Конкурса необходимо в срок </w:t>
      </w:r>
      <w:r w:rsidRPr="00CF1ED7">
        <w:rPr>
          <w:b/>
          <w:lang w:val="x-none"/>
        </w:rPr>
        <w:t xml:space="preserve">до </w:t>
      </w:r>
      <w:r w:rsidR="00174E0E">
        <w:rPr>
          <w:b/>
        </w:rPr>
        <w:t>19</w:t>
      </w:r>
      <w:r>
        <w:rPr>
          <w:b/>
        </w:rPr>
        <w:t xml:space="preserve"> апреля </w:t>
      </w:r>
      <w:r w:rsidRPr="00CF1ED7">
        <w:rPr>
          <w:b/>
          <w:lang w:val="x-none"/>
        </w:rPr>
        <w:t>2024 г</w:t>
      </w:r>
      <w:r w:rsidRPr="00CF1ED7">
        <w:rPr>
          <w:b/>
        </w:rPr>
        <w:t>.</w:t>
      </w:r>
      <w:r w:rsidRPr="00CF1ED7">
        <w:rPr>
          <w:lang w:val="x-none"/>
        </w:rPr>
        <w:t xml:space="preserve"> </w:t>
      </w:r>
      <w:r w:rsidR="00164E52">
        <w:t>направить</w:t>
      </w:r>
      <w:r w:rsidRPr="00CF1ED7">
        <w:rPr>
          <w:lang w:val="x-none"/>
        </w:rPr>
        <w:t xml:space="preserve"> </w:t>
      </w:r>
      <w:r w:rsidR="00164E52">
        <w:rPr>
          <w:lang w:val="x-none"/>
        </w:rPr>
        <w:t>на электронный адрес</w:t>
      </w:r>
      <w:r w:rsidR="00164E52">
        <w:t xml:space="preserve"> </w:t>
      </w:r>
      <w:hyperlink r:id="rId7" w:history="1">
        <w:r w:rsidR="00164E52" w:rsidRPr="00FD713F">
          <w:rPr>
            <w:rStyle w:val="a3"/>
          </w:rPr>
          <w:t>imc@obr.admin.tomsk.ru</w:t>
        </w:r>
      </w:hyperlink>
      <w:r w:rsidR="00164E52">
        <w:rPr>
          <w:color w:val="000000"/>
        </w:rPr>
        <w:t xml:space="preserve"> </w:t>
      </w:r>
      <w:r w:rsidR="000B118D">
        <w:rPr>
          <w:color w:val="000000"/>
        </w:rPr>
        <w:t>,</w:t>
      </w:r>
      <w:r w:rsidRPr="00CF1ED7">
        <w:t>согласие на обработку персональных данных и использование конкурсных материалов для публикации и размещения на сайт</w:t>
      </w:r>
      <w:r w:rsidR="00164E52">
        <w:t>е МАУ ИМЦ (скан) (приложение № 1 к положению</w:t>
      </w:r>
      <w:r w:rsidR="000B118D">
        <w:t xml:space="preserve"> для педагогов и приложение № 2 к положению для обучающихся</w:t>
      </w:r>
      <w:r w:rsidR="00164E52">
        <w:t>).</w:t>
      </w:r>
    </w:p>
    <w:p w:rsidR="00164E52" w:rsidRDefault="00164E52" w:rsidP="00164E52">
      <w:pPr>
        <w:tabs>
          <w:tab w:val="num" w:pos="0"/>
          <w:tab w:val="left" w:pos="1276"/>
        </w:tabs>
        <w:ind w:firstLine="709"/>
        <w:jc w:val="both"/>
      </w:pPr>
      <w:r>
        <w:t xml:space="preserve">3.2. </w:t>
      </w:r>
      <w:r w:rsidRPr="00EF66A0">
        <w:t>Подать заявку по ссылке</w:t>
      </w:r>
      <w:r w:rsidR="00EF66A0" w:rsidRPr="00EF66A0">
        <w:t xml:space="preserve"> </w:t>
      </w:r>
      <w:hyperlink r:id="rId8" w:history="1">
        <w:r w:rsidR="00EF66A0" w:rsidRPr="00C3156E">
          <w:rPr>
            <w:rStyle w:val="a3"/>
          </w:rPr>
          <w:t>https://forms.yandex.ru/cloud/6616178d84227c2f6d6d0383/</w:t>
        </w:r>
      </w:hyperlink>
    </w:p>
    <w:p w:rsidR="00BF774F" w:rsidRPr="00295048" w:rsidRDefault="00BF774F" w:rsidP="007839B3">
      <w:pPr>
        <w:shd w:val="clear" w:color="auto" w:fill="FFFFFF"/>
        <w:ind w:firstLine="709"/>
        <w:jc w:val="both"/>
        <w:rPr>
          <w:color w:val="000000"/>
        </w:rPr>
      </w:pPr>
      <w:r w:rsidRPr="00295048">
        <w:rPr>
          <w:color w:val="000000"/>
        </w:rPr>
        <w:t>3</w:t>
      </w:r>
      <w:r w:rsidR="00164E52">
        <w:rPr>
          <w:color w:val="000000"/>
        </w:rPr>
        <w:t>.3</w:t>
      </w:r>
      <w:r w:rsidRPr="00295048">
        <w:rPr>
          <w:color w:val="000000"/>
        </w:rPr>
        <w:t xml:space="preserve">. </w:t>
      </w:r>
      <w:r w:rsidR="00164E52">
        <w:rPr>
          <w:color w:val="000000"/>
        </w:rPr>
        <w:t xml:space="preserve">Все конкурсные материалы заочного этапа </w:t>
      </w:r>
      <w:r w:rsidR="00926073">
        <w:rPr>
          <w:color w:val="000000"/>
        </w:rPr>
        <w:t>(п. 5.1</w:t>
      </w:r>
      <w:r w:rsidR="00F47BC9">
        <w:rPr>
          <w:color w:val="000000"/>
        </w:rPr>
        <w:t>, 5.2</w:t>
      </w:r>
      <w:r w:rsidR="00926073">
        <w:rPr>
          <w:color w:val="000000"/>
        </w:rPr>
        <w:t xml:space="preserve"> настоящего положения) </w:t>
      </w:r>
      <w:r w:rsidR="00164E52">
        <w:rPr>
          <w:color w:val="000000"/>
        </w:rPr>
        <w:t xml:space="preserve">необходимо прислать </w:t>
      </w:r>
      <w:r w:rsidR="00164E52" w:rsidRPr="00473B33">
        <w:rPr>
          <w:b/>
          <w:color w:val="000000"/>
        </w:rPr>
        <w:t>до 26 апреля 2024 года</w:t>
      </w:r>
      <w:r w:rsidR="00164E52">
        <w:rPr>
          <w:color w:val="000000"/>
        </w:rPr>
        <w:t xml:space="preserve"> (включительно) </w:t>
      </w:r>
      <w:r w:rsidR="00164E52" w:rsidRPr="00295048">
        <w:rPr>
          <w:color w:val="000000"/>
        </w:rPr>
        <w:t xml:space="preserve"> </w:t>
      </w:r>
      <w:r w:rsidRPr="00295048">
        <w:rPr>
          <w:color w:val="000000"/>
        </w:rPr>
        <w:t xml:space="preserve">на электронный адрес: </w:t>
      </w:r>
      <w:hyperlink r:id="rId9" w:history="1">
        <w:r w:rsidR="006C67AC" w:rsidRPr="00FD713F">
          <w:rPr>
            <w:rStyle w:val="a3"/>
          </w:rPr>
          <w:t>imc@obr.admin.tomsk.ru</w:t>
        </w:r>
      </w:hyperlink>
      <w:r w:rsidRPr="00295048">
        <w:rPr>
          <w:color w:val="000000"/>
        </w:rPr>
        <w:t>. Тема письма «Заявка на Конкурс ШСП».</w:t>
      </w:r>
    </w:p>
    <w:p w:rsidR="00BF774F" w:rsidRPr="00295048" w:rsidRDefault="00BF774F" w:rsidP="00BF774F">
      <w:pPr>
        <w:shd w:val="clear" w:color="auto" w:fill="FFFFFF"/>
        <w:jc w:val="both"/>
        <w:rPr>
          <w:color w:val="000000"/>
          <w:highlight w:val="yellow"/>
        </w:rPr>
      </w:pPr>
    </w:p>
    <w:p w:rsidR="00BF774F" w:rsidRPr="00295048" w:rsidRDefault="00BF774F" w:rsidP="007839B3">
      <w:pPr>
        <w:shd w:val="clear" w:color="auto" w:fill="FFFFFF"/>
        <w:ind w:firstLine="709"/>
        <w:jc w:val="both"/>
        <w:rPr>
          <w:b/>
          <w:color w:val="000000"/>
        </w:rPr>
      </w:pPr>
      <w:r w:rsidRPr="00295048">
        <w:rPr>
          <w:b/>
          <w:color w:val="000000"/>
        </w:rPr>
        <w:t>4. Участники Конкурса</w:t>
      </w:r>
    </w:p>
    <w:p w:rsidR="00BF774F" w:rsidRPr="00295048" w:rsidRDefault="00BF774F" w:rsidP="00CF1ED7">
      <w:pPr>
        <w:shd w:val="clear" w:color="auto" w:fill="FFFFFF"/>
        <w:ind w:firstLine="709"/>
        <w:jc w:val="both"/>
        <w:rPr>
          <w:color w:val="000000"/>
        </w:rPr>
      </w:pPr>
      <w:r w:rsidRPr="00295048">
        <w:rPr>
          <w:color w:val="000000"/>
        </w:rPr>
        <w:t>4.1. Участниками Конкурса могут стать действующие школьные службы медиации (примирения) образовательных организаций г. Томска и Томской области.</w:t>
      </w:r>
    </w:p>
    <w:p w:rsidR="00BF774F" w:rsidRPr="00295048" w:rsidRDefault="00BF774F" w:rsidP="00CF1ED7">
      <w:pPr>
        <w:shd w:val="clear" w:color="auto" w:fill="FFFFFF"/>
        <w:ind w:firstLine="709"/>
        <w:jc w:val="both"/>
        <w:rPr>
          <w:color w:val="000000"/>
        </w:rPr>
      </w:pPr>
      <w:r w:rsidRPr="00295048">
        <w:rPr>
          <w:color w:val="000000"/>
        </w:rPr>
        <w:t>4.2. Количество участников – от 3 до 6 человек.</w:t>
      </w:r>
    </w:p>
    <w:p w:rsidR="00BF774F" w:rsidRPr="00295048" w:rsidRDefault="00BF774F" w:rsidP="00CF1ED7">
      <w:pPr>
        <w:shd w:val="clear" w:color="auto" w:fill="FFFFFF"/>
        <w:ind w:firstLine="709"/>
        <w:jc w:val="both"/>
        <w:rPr>
          <w:color w:val="000000"/>
        </w:rPr>
      </w:pPr>
      <w:r w:rsidRPr="00295048">
        <w:rPr>
          <w:color w:val="000000"/>
        </w:rPr>
        <w:t xml:space="preserve">4.3. Возраст участников не ограничен. </w:t>
      </w:r>
    </w:p>
    <w:p w:rsidR="00BF774F" w:rsidRPr="00295048" w:rsidRDefault="00BF774F" w:rsidP="00CF1ED7">
      <w:pPr>
        <w:shd w:val="clear" w:color="auto" w:fill="FFFFFF"/>
        <w:ind w:firstLine="709"/>
        <w:jc w:val="both"/>
        <w:rPr>
          <w:color w:val="000000"/>
        </w:rPr>
      </w:pPr>
      <w:r w:rsidRPr="00295048">
        <w:rPr>
          <w:color w:val="000000"/>
        </w:rPr>
        <w:t>4.4. Участники школьных служб медиации (примирения) могут использовать атрибутику для своей команды: эмблему, бейсболки, галстуки, значки и т.п.</w:t>
      </w:r>
    </w:p>
    <w:p w:rsidR="00BF774F" w:rsidRDefault="00BF774F" w:rsidP="00473B33">
      <w:pPr>
        <w:shd w:val="clear" w:color="auto" w:fill="FFFFFF"/>
        <w:ind w:firstLine="709"/>
        <w:jc w:val="both"/>
        <w:rPr>
          <w:b/>
          <w:color w:val="000000"/>
        </w:rPr>
      </w:pPr>
      <w:r w:rsidRPr="00082890">
        <w:rPr>
          <w:b/>
          <w:color w:val="000000"/>
        </w:rPr>
        <w:lastRenderedPageBreak/>
        <w:t xml:space="preserve">5. Порядок </w:t>
      </w:r>
      <w:r w:rsidR="00CF1ED7">
        <w:rPr>
          <w:b/>
          <w:color w:val="000000"/>
        </w:rPr>
        <w:t xml:space="preserve">и сроки </w:t>
      </w:r>
      <w:r w:rsidRPr="00082890">
        <w:rPr>
          <w:b/>
          <w:color w:val="000000"/>
        </w:rPr>
        <w:t xml:space="preserve">проведения Конкурса </w:t>
      </w:r>
    </w:p>
    <w:p w:rsidR="00926073" w:rsidRDefault="00473B33" w:rsidP="0092607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5.1. </w:t>
      </w:r>
      <w:r w:rsidR="00CF1ED7" w:rsidRPr="00295048">
        <w:rPr>
          <w:color w:val="000000"/>
        </w:rPr>
        <w:t>Конкурс проводится в два этапа: заочный и очный.</w:t>
      </w:r>
      <w:r>
        <w:rPr>
          <w:color w:val="000000"/>
        </w:rPr>
        <w:t xml:space="preserve"> </w:t>
      </w:r>
      <w:r w:rsidR="00A73093">
        <w:rPr>
          <w:color w:val="000000"/>
        </w:rPr>
        <w:t>В</w:t>
      </w:r>
      <w:r w:rsidR="00F47BC9">
        <w:rPr>
          <w:color w:val="000000"/>
        </w:rPr>
        <w:t xml:space="preserve"> период с </w:t>
      </w:r>
      <w:r w:rsidR="00174E0E">
        <w:rPr>
          <w:b/>
          <w:color w:val="000000"/>
        </w:rPr>
        <w:t>20</w:t>
      </w:r>
      <w:r w:rsidR="00F47BC9" w:rsidRPr="00CB2949">
        <w:rPr>
          <w:b/>
          <w:color w:val="000000"/>
        </w:rPr>
        <w:t>.04.24 г. по 06.05.24 г</w:t>
      </w:r>
      <w:r w:rsidR="00F47BC9" w:rsidRPr="00295048">
        <w:rPr>
          <w:color w:val="000000"/>
        </w:rPr>
        <w:t>.</w:t>
      </w:r>
      <w:r w:rsidR="00F47BC9">
        <w:rPr>
          <w:color w:val="000000"/>
        </w:rPr>
        <w:t xml:space="preserve"> </w:t>
      </w:r>
      <w:r w:rsidR="00A73093">
        <w:rPr>
          <w:color w:val="000000"/>
        </w:rPr>
        <w:t>в</w:t>
      </w:r>
      <w:r w:rsidRPr="00295048">
        <w:rPr>
          <w:color w:val="000000"/>
        </w:rPr>
        <w:t xml:space="preserve"> </w:t>
      </w:r>
      <w:r>
        <w:rPr>
          <w:color w:val="000000"/>
        </w:rPr>
        <w:t>за</w:t>
      </w:r>
      <w:r w:rsidRPr="00295048">
        <w:rPr>
          <w:color w:val="000000"/>
        </w:rPr>
        <w:t>очном этапе принимают участие все желающие</w:t>
      </w:r>
      <w:r>
        <w:rPr>
          <w:color w:val="000000"/>
        </w:rPr>
        <w:t>, подавшие заявки на участие в К</w:t>
      </w:r>
      <w:r w:rsidRPr="00295048">
        <w:rPr>
          <w:color w:val="000000"/>
        </w:rPr>
        <w:t>онкурсе. 5 команд, набравших в заочном этапе наибольшее количество баллов, будут допущены к участию в очном этапе.</w:t>
      </w:r>
    </w:p>
    <w:p w:rsidR="00926073" w:rsidRDefault="00473B33" w:rsidP="00926073">
      <w:pPr>
        <w:shd w:val="clear" w:color="auto" w:fill="FFFFFF"/>
        <w:ind w:firstLine="709"/>
        <w:jc w:val="both"/>
        <w:rPr>
          <w:color w:val="000000"/>
        </w:rPr>
      </w:pPr>
      <w:r w:rsidRPr="00295048">
        <w:rPr>
          <w:color w:val="000000"/>
        </w:rPr>
        <w:t xml:space="preserve">5.2. </w:t>
      </w:r>
      <w:r w:rsidR="00160DF4">
        <w:rPr>
          <w:b/>
          <w:color w:val="000000"/>
        </w:rPr>
        <w:t>Заочный этап К</w:t>
      </w:r>
      <w:r w:rsidRPr="00160DF4">
        <w:rPr>
          <w:b/>
          <w:color w:val="000000"/>
        </w:rPr>
        <w:t>онкурса</w:t>
      </w:r>
      <w:r w:rsidRPr="00295048">
        <w:rPr>
          <w:color w:val="000000"/>
        </w:rPr>
        <w:t xml:space="preserve"> включает в себя </w:t>
      </w:r>
      <w:r w:rsidRPr="00160DF4">
        <w:rPr>
          <w:b/>
          <w:color w:val="000000"/>
        </w:rPr>
        <w:t>2 конкурсных испытания</w:t>
      </w:r>
      <w:r w:rsidRPr="00295048">
        <w:rPr>
          <w:color w:val="000000"/>
        </w:rPr>
        <w:t xml:space="preserve"> «Ш</w:t>
      </w:r>
      <w:r w:rsidR="00926073">
        <w:rPr>
          <w:color w:val="000000"/>
        </w:rPr>
        <w:t>кольная служба примирения</w:t>
      </w:r>
      <w:r w:rsidRPr="00295048">
        <w:rPr>
          <w:color w:val="000000"/>
        </w:rPr>
        <w:t xml:space="preserve"> против…» и «Лучший кейс».</w:t>
      </w:r>
    </w:p>
    <w:p w:rsidR="00473B33" w:rsidRPr="00295048" w:rsidRDefault="00473B33" w:rsidP="00926073">
      <w:pPr>
        <w:shd w:val="clear" w:color="auto" w:fill="FFFFFF"/>
        <w:ind w:firstLine="709"/>
        <w:jc w:val="both"/>
        <w:rPr>
          <w:color w:val="000000"/>
        </w:rPr>
      </w:pPr>
      <w:r w:rsidRPr="00295048">
        <w:rPr>
          <w:color w:val="000000"/>
        </w:rPr>
        <w:t xml:space="preserve">5.2.1. Конкурсное испытание </w:t>
      </w:r>
      <w:r w:rsidRPr="00295048">
        <w:rPr>
          <w:b/>
          <w:i/>
          <w:color w:val="000000"/>
        </w:rPr>
        <w:t>«</w:t>
      </w:r>
      <w:r w:rsidR="00926073">
        <w:rPr>
          <w:b/>
          <w:i/>
          <w:color w:val="000000"/>
        </w:rPr>
        <w:t>Школьная с</w:t>
      </w:r>
      <w:r w:rsidRPr="00295048">
        <w:rPr>
          <w:b/>
          <w:i/>
          <w:color w:val="000000"/>
        </w:rPr>
        <w:t xml:space="preserve">лужба примирения </w:t>
      </w:r>
      <w:proofErr w:type="gramStart"/>
      <w:r w:rsidRPr="00295048">
        <w:rPr>
          <w:b/>
          <w:i/>
          <w:color w:val="000000"/>
        </w:rPr>
        <w:t>против….</w:t>
      </w:r>
      <w:proofErr w:type="gramEnd"/>
      <w:r w:rsidRPr="00295048">
        <w:rPr>
          <w:b/>
          <w:i/>
          <w:color w:val="000000"/>
        </w:rPr>
        <w:t xml:space="preserve">». </w:t>
      </w:r>
      <w:r w:rsidRPr="00295048">
        <w:rPr>
          <w:color w:val="000000"/>
        </w:rPr>
        <w:t xml:space="preserve">Школьная команда готовит </w:t>
      </w:r>
      <w:r w:rsidR="00926073">
        <w:rPr>
          <w:color w:val="000000"/>
        </w:rPr>
        <w:t xml:space="preserve">видеоролик продолжительностью до </w:t>
      </w:r>
      <w:r w:rsidRPr="00295048">
        <w:rPr>
          <w:color w:val="000000"/>
        </w:rPr>
        <w:t xml:space="preserve">7 минут с презентацией профилактической деятельности своей </w:t>
      </w:r>
      <w:r w:rsidR="00291238">
        <w:rPr>
          <w:color w:val="000000"/>
        </w:rPr>
        <w:t>ШСП</w:t>
      </w:r>
      <w:r w:rsidRPr="00295048">
        <w:rPr>
          <w:color w:val="000000"/>
        </w:rPr>
        <w:t xml:space="preserve">, </w:t>
      </w:r>
      <w:r w:rsidRPr="00295048">
        <w:t xml:space="preserve">в которой участники могут в любой творческой форме рассказать о том, что в школе </w:t>
      </w:r>
      <w:r w:rsidR="00926073">
        <w:t>организуется</w:t>
      </w:r>
      <w:r w:rsidRPr="00295048">
        <w:t xml:space="preserve"> для профилактики конфликтов, всех ви</w:t>
      </w:r>
      <w:r w:rsidR="00926073">
        <w:t xml:space="preserve">дов насилия, </w:t>
      </w:r>
      <w:proofErr w:type="spellStart"/>
      <w:r w:rsidR="00926073">
        <w:t>буллинга</w:t>
      </w:r>
      <w:proofErr w:type="spellEnd"/>
      <w:r w:rsidR="00926073">
        <w:t xml:space="preserve"> и т.п.,</w:t>
      </w:r>
      <w:r w:rsidRPr="00295048">
        <w:t xml:space="preserve"> о роли школьной службы примирения в этой работе. </w:t>
      </w:r>
    </w:p>
    <w:p w:rsidR="00F47BC9" w:rsidRDefault="00473B33" w:rsidP="00F47BC9">
      <w:pPr>
        <w:shd w:val="clear" w:color="auto" w:fill="FFFFFF"/>
        <w:ind w:firstLine="708"/>
        <w:jc w:val="both"/>
      </w:pPr>
      <w:r w:rsidRPr="00295048">
        <w:rPr>
          <w:i/>
        </w:rPr>
        <w:t xml:space="preserve">Критерии оценивания: </w:t>
      </w:r>
      <w:r w:rsidRPr="00295048">
        <w:t>соответствие видеоролика теме, отражение разных форм и методов профилактической работы, взаимодействие с разными участниками образовательного процесса, результативность, оригинальность и творческий подход.</w:t>
      </w:r>
    </w:p>
    <w:p w:rsidR="00473B33" w:rsidRPr="00295048" w:rsidRDefault="00473B33" w:rsidP="00F47BC9">
      <w:pPr>
        <w:shd w:val="clear" w:color="auto" w:fill="FFFFFF"/>
        <w:ind w:firstLine="708"/>
        <w:jc w:val="both"/>
      </w:pPr>
      <w:r w:rsidRPr="00295048">
        <w:t xml:space="preserve">5.2.2. Конкурсное испытание </w:t>
      </w:r>
      <w:r w:rsidRPr="00295048">
        <w:rPr>
          <w:b/>
        </w:rPr>
        <w:t>«</w:t>
      </w:r>
      <w:r w:rsidRPr="00295048">
        <w:rPr>
          <w:b/>
          <w:i/>
        </w:rPr>
        <w:t>Лучший кейс»</w:t>
      </w:r>
      <w:r w:rsidRPr="00295048">
        <w:t xml:space="preserve"> - описание восстановительной программы, проведенной совместно взрослым медиатором и юным волонтером. Примерная форма для оп</w:t>
      </w:r>
      <w:r>
        <w:t xml:space="preserve">исания прилагается </w:t>
      </w:r>
      <w:r w:rsidRPr="000B118D">
        <w:t>(</w:t>
      </w:r>
      <w:r w:rsidR="00F47BC9" w:rsidRPr="000B118D">
        <w:t>п</w:t>
      </w:r>
      <w:r w:rsidRPr="000B118D">
        <w:t>риложение</w:t>
      </w:r>
      <w:r w:rsidR="000B118D" w:rsidRPr="000B118D">
        <w:t xml:space="preserve"> № </w:t>
      </w:r>
      <w:r w:rsidR="000B118D" w:rsidRPr="00160DF4">
        <w:t>3</w:t>
      </w:r>
      <w:r w:rsidR="00F47BC9" w:rsidRPr="000B118D">
        <w:t xml:space="preserve"> к положению</w:t>
      </w:r>
      <w:r w:rsidRPr="000B118D">
        <w:t>).</w:t>
      </w:r>
      <w:r w:rsidRPr="00295048">
        <w:t xml:space="preserve"> </w:t>
      </w:r>
    </w:p>
    <w:p w:rsidR="00473B33" w:rsidRPr="00295048" w:rsidRDefault="00473B33" w:rsidP="00F47BC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 w:rsidRPr="00295048">
        <w:rPr>
          <w:rFonts w:ascii="Times New Roman" w:hAnsi="Times New Roman" w:cs="Times New Roman"/>
          <w:sz w:val="24"/>
          <w:szCs w:val="24"/>
        </w:rPr>
        <w:t>: полнота описания случая, степень сложности описываемого случая, реализация принципов восстановительного подхода, степень участия в проведении программы каждого из ведущих, результативность проведенной восстановительной программы, контроль за выполнением принятых решений.</w:t>
      </w:r>
    </w:p>
    <w:p w:rsidR="00F47BC9" w:rsidRDefault="00473B33" w:rsidP="00F47BC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CF1ED7">
        <w:rPr>
          <w:color w:val="000000"/>
        </w:rPr>
        <w:t xml:space="preserve">.3. </w:t>
      </w:r>
      <w:r w:rsidR="00CF1ED7" w:rsidRPr="00160DF4">
        <w:rPr>
          <w:b/>
          <w:color w:val="000000"/>
        </w:rPr>
        <w:t>Очный этап Конкурса</w:t>
      </w:r>
      <w:r w:rsidR="00CF1ED7">
        <w:rPr>
          <w:color w:val="000000"/>
        </w:rPr>
        <w:t xml:space="preserve"> состоится </w:t>
      </w:r>
      <w:r w:rsidR="00CF1ED7" w:rsidRPr="00CB2949">
        <w:rPr>
          <w:b/>
          <w:color w:val="000000"/>
        </w:rPr>
        <w:t>15 мая 2024 года</w:t>
      </w:r>
      <w:r w:rsidR="00CF1ED7" w:rsidRPr="00295048">
        <w:rPr>
          <w:color w:val="000000"/>
        </w:rPr>
        <w:t xml:space="preserve"> в рамках </w:t>
      </w:r>
      <w:r w:rsidR="00CF1ED7" w:rsidRPr="00295048">
        <w:rPr>
          <w:color w:val="000000"/>
          <w:lang w:val="en-US"/>
        </w:rPr>
        <w:t>VI</w:t>
      </w:r>
      <w:r w:rsidR="00CF1ED7">
        <w:rPr>
          <w:color w:val="000000"/>
          <w:lang w:val="en-US"/>
        </w:rPr>
        <w:t>I</w:t>
      </w:r>
      <w:r w:rsidR="00CF1ED7" w:rsidRPr="00295048">
        <w:rPr>
          <w:color w:val="000000"/>
        </w:rPr>
        <w:t xml:space="preserve"> Слета юных медиаторов (далее – Слет). О формате и месте проведения Слета будет сообщено дополнительно. </w:t>
      </w:r>
    </w:p>
    <w:p w:rsidR="00291238" w:rsidRDefault="00BF774F" w:rsidP="00291238">
      <w:pPr>
        <w:shd w:val="clear" w:color="auto" w:fill="FFFFFF"/>
        <w:ind w:firstLine="709"/>
        <w:jc w:val="both"/>
        <w:rPr>
          <w:color w:val="000000"/>
        </w:rPr>
      </w:pPr>
      <w:r w:rsidRPr="00295048">
        <w:rPr>
          <w:color w:val="000000"/>
        </w:rPr>
        <w:t>5.</w:t>
      </w:r>
      <w:r w:rsidR="004B1521">
        <w:rPr>
          <w:color w:val="000000"/>
        </w:rPr>
        <w:t xml:space="preserve">4. </w:t>
      </w:r>
      <w:r w:rsidR="004B1521" w:rsidRPr="00160DF4">
        <w:rPr>
          <w:b/>
          <w:color w:val="000000"/>
        </w:rPr>
        <w:t>Очный этап К</w:t>
      </w:r>
      <w:r w:rsidRPr="00160DF4">
        <w:rPr>
          <w:b/>
          <w:color w:val="000000"/>
        </w:rPr>
        <w:t>онкурса</w:t>
      </w:r>
      <w:r w:rsidRPr="00295048">
        <w:rPr>
          <w:color w:val="000000"/>
        </w:rPr>
        <w:t xml:space="preserve"> включает в себя </w:t>
      </w:r>
      <w:r w:rsidRPr="00160DF4">
        <w:rPr>
          <w:b/>
          <w:color w:val="000000"/>
        </w:rPr>
        <w:t>3 конкурсных испытания</w:t>
      </w:r>
      <w:r w:rsidRPr="00295048">
        <w:rPr>
          <w:color w:val="000000"/>
        </w:rPr>
        <w:t xml:space="preserve">: </w:t>
      </w:r>
      <w:r w:rsidR="00256527">
        <w:rPr>
          <w:i/>
          <w:color w:val="000000"/>
        </w:rPr>
        <w:t>«Визитная карточка», «</w:t>
      </w:r>
      <w:proofErr w:type="spellStart"/>
      <w:r w:rsidR="005C4200" w:rsidRPr="005C4200">
        <w:rPr>
          <w:i/>
          <w:color w:val="000000"/>
        </w:rPr>
        <w:t>Конфликтологический</w:t>
      </w:r>
      <w:proofErr w:type="spellEnd"/>
      <w:r w:rsidR="005C4200">
        <w:rPr>
          <w:i/>
          <w:color w:val="000000"/>
        </w:rPr>
        <w:t xml:space="preserve"> </w:t>
      </w:r>
      <w:proofErr w:type="spellStart"/>
      <w:r w:rsidR="005C4200">
        <w:rPr>
          <w:i/>
          <w:color w:val="000000"/>
        </w:rPr>
        <w:t>к</w:t>
      </w:r>
      <w:r w:rsidR="00256527">
        <w:rPr>
          <w:i/>
          <w:color w:val="000000"/>
        </w:rPr>
        <w:t>виз</w:t>
      </w:r>
      <w:proofErr w:type="spellEnd"/>
      <w:r w:rsidRPr="00295048">
        <w:rPr>
          <w:i/>
          <w:color w:val="000000"/>
        </w:rPr>
        <w:t>», «Мастер медиации».</w:t>
      </w:r>
    </w:p>
    <w:p w:rsidR="00291238" w:rsidRDefault="00BF774F" w:rsidP="00291238">
      <w:pPr>
        <w:shd w:val="clear" w:color="auto" w:fill="FFFFFF"/>
        <w:ind w:firstLine="709"/>
        <w:jc w:val="both"/>
        <w:rPr>
          <w:color w:val="000000"/>
        </w:rPr>
      </w:pPr>
      <w:r w:rsidRPr="00295048">
        <w:rPr>
          <w:color w:val="000000"/>
        </w:rPr>
        <w:t xml:space="preserve">5.3.1. Конкурсное испытание </w:t>
      </w:r>
      <w:r w:rsidRPr="00295048">
        <w:rPr>
          <w:b/>
          <w:i/>
          <w:color w:val="000000"/>
        </w:rPr>
        <w:t xml:space="preserve">«Визитная карточка». </w:t>
      </w:r>
      <w:r w:rsidRPr="00295048">
        <w:rPr>
          <w:color w:val="000000"/>
        </w:rPr>
        <w:t xml:space="preserve">Школьные команды вместе с руководителем ШСП в творческой форме представляют на сцене свою школьную службу медиации (примирения). Жанр выступления может быть любым – видеоролик, </w:t>
      </w:r>
      <w:r w:rsidRPr="004E151B">
        <w:rPr>
          <w:color w:val="000000"/>
        </w:rPr>
        <w:t>презентация, агитбригада, песня, стихотворение и пр. Время представления – до 5 минут.</w:t>
      </w:r>
    </w:p>
    <w:p w:rsidR="00BF774F" w:rsidRPr="00291238" w:rsidRDefault="00BF774F" w:rsidP="00291238">
      <w:pPr>
        <w:shd w:val="clear" w:color="auto" w:fill="FFFFFF"/>
        <w:ind w:firstLine="709"/>
        <w:jc w:val="both"/>
        <w:rPr>
          <w:color w:val="000000"/>
        </w:rPr>
      </w:pPr>
      <w:r w:rsidRPr="004E151B">
        <w:rPr>
          <w:color w:val="000000"/>
        </w:rPr>
        <w:t xml:space="preserve">5.3.2. </w:t>
      </w:r>
      <w:r w:rsidRPr="004E151B">
        <w:t xml:space="preserve">Конкурсное испытание </w:t>
      </w:r>
      <w:r w:rsidRPr="004E151B">
        <w:rPr>
          <w:b/>
        </w:rPr>
        <w:t>«</w:t>
      </w:r>
      <w:r w:rsidRPr="004E151B">
        <w:rPr>
          <w:b/>
          <w:i/>
        </w:rPr>
        <w:t>Мастер медиации»</w:t>
      </w:r>
      <w:r w:rsidRPr="004E151B">
        <w:t xml:space="preserve">. В ходе конкурсного испытания юные волонтеры, участники ШСП, могут продемонстрировать свои знания в области восстановительного подхода, владение техниками работы в рамках восстановительного подхода. </w:t>
      </w:r>
      <w:r w:rsidR="00256527" w:rsidRPr="00256527">
        <w:t>Участникам Конкурса будут предложено несколько ситуаций, в которых юным медиаторам предстоит подобрать нужные слова, дать профессиональный ответ, исходя из принципов восстановительной медиации</w:t>
      </w:r>
      <w:r w:rsidRPr="004E151B">
        <w:t xml:space="preserve">. </w:t>
      </w:r>
    </w:p>
    <w:p w:rsidR="00291238" w:rsidRDefault="00BF774F" w:rsidP="002912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1B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 w:rsidRPr="004E151B">
        <w:rPr>
          <w:rFonts w:ascii="Times New Roman" w:hAnsi="Times New Roman" w:cs="Times New Roman"/>
          <w:sz w:val="24"/>
          <w:szCs w:val="24"/>
        </w:rPr>
        <w:t>: знание теоретических основ восстановительного подхода, техник и технологий, используемых в работе ШСП,</w:t>
      </w:r>
      <w:r w:rsidR="00E826B4">
        <w:rPr>
          <w:rFonts w:ascii="Times New Roman" w:hAnsi="Times New Roman" w:cs="Times New Roman"/>
          <w:sz w:val="24"/>
          <w:szCs w:val="24"/>
        </w:rPr>
        <w:t xml:space="preserve"> </w:t>
      </w:r>
      <w:r w:rsidR="00C97135">
        <w:rPr>
          <w:rFonts w:ascii="Times New Roman" w:hAnsi="Times New Roman" w:cs="Times New Roman"/>
          <w:sz w:val="24"/>
          <w:szCs w:val="24"/>
        </w:rPr>
        <w:t xml:space="preserve">умение выделять причины, мешающие сторонам конфликта вести диалог, </w:t>
      </w:r>
      <w:r w:rsidR="00E826B4">
        <w:rPr>
          <w:rFonts w:ascii="Times New Roman" w:hAnsi="Times New Roman" w:cs="Times New Roman"/>
          <w:sz w:val="24"/>
          <w:szCs w:val="24"/>
        </w:rPr>
        <w:t xml:space="preserve">умение возвращать стороны конфликта во «взрослую» позицию, </w:t>
      </w:r>
      <w:r w:rsidR="00C97135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4E151B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на практике, использование в ответе примеров из личного опыта работы в ШСП, коммуникативная культура. </w:t>
      </w:r>
    </w:p>
    <w:p w:rsidR="00256527" w:rsidRPr="00291238" w:rsidRDefault="00BF774F" w:rsidP="002912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5.3.3. Конкурсное испытание </w:t>
      </w:r>
      <w:r w:rsidR="002565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proofErr w:type="spellStart"/>
      <w:r w:rsidR="002565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Конфликтологический</w:t>
      </w:r>
      <w:proofErr w:type="spellEnd"/>
      <w:r w:rsidR="002565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2565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квиз</w:t>
      </w:r>
      <w:proofErr w:type="spellEnd"/>
      <w:r w:rsidRPr="004E15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». </w:t>
      </w:r>
      <w:r w:rsidR="00256527" w:rsidRPr="002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конкурсном испытании команды будут демонстрировать знания теоретических основ </w:t>
      </w:r>
      <w:proofErr w:type="spellStart"/>
      <w:r w:rsidR="00256527" w:rsidRPr="002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="00256527" w:rsidRPr="002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медиации, отвечая </w:t>
      </w:r>
      <w:r w:rsidR="002276B6" w:rsidRPr="0022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поставленные вопросы в условиях ограниченного времени</w:t>
      </w:r>
      <w:r w:rsidR="00256527" w:rsidRPr="002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74F" w:rsidRPr="004E151B" w:rsidRDefault="002D5553" w:rsidP="00291238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Регламент</w:t>
      </w:r>
      <w:r w:rsidR="00256527" w:rsidRPr="002565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оценивания</w:t>
      </w:r>
      <w:r w:rsidR="00256527" w:rsidRPr="002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количество правильных ответов на теоретические вопросы</w:t>
      </w:r>
      <w:r w:rsidR="0022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="002276B6" w:rsidRPr="0022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каждый правильный ответ команда получает 1 балл</w:t>
      </w:r>
      <w:r w:rsidR="0022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276B6" w:rsidRPr="0022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производится участниками самостоятельно, без посторонней помощи.</w:t>
      </w:r>
    </w:p>
    <w:p w:rsidR="00BF774F" w:rsidRDefault="00BF774F" w:rsidP="002912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1B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 w:rsidRPr="004E151B">
        <w:rPr>
          <w:rFonts w:ascii="Times New Roman" w:hAnsi="Times New Roman" w:cs="Times New Roman"/>
          <w:sz w:val="24"/>
          <w:szCs w:val="24"/>
        </w:rPr>
        <w:t>: знание актуальной ситуации по обсуждаемым вопросам, в том числе в своей школе; наличие конкретных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по решению существующих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проблем; умение корректно высказывать свою точку зрения, готовность к диалогу; творческий подход и нестандартность сужд</w:t>
      </w:r>
      <w:r w:rsidR="004110E8">
        <w:rPr>
          <w:rFonts w:ascii="Times New Roman" w:hAnsi="Times New Roman" w:cs="Times New Roman"/>
          <w:sz w:val="24"/>
          <w:szCs w:val="24"/>
        </w:rPr>
        <w:t>ений; коммуникативная культура.</w:t>
      </w:r>
    </w:p>
    <w:p w:rsidR="00160DF4" w:rsidRDefault="00160DF4" w:rsidP="00291238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74F" w:rsidRPr="00015F8D" w:rsidRDefault="00BF774F" w:rsidP="00A4097E">
      <w:pPr>
        <w:shd w:val="clear" w:color="auto" w:fill="FFFFFF"/>
        <w:ind w:firstLine="709"/>
        <w:jc w:val="both"/>
        <w:rPr>
          <w:color w:val="FF0000"/>
        </w:rPr>
      </w:pPr>
      <w:r w:rsidRPr="00082890">
        <w:rPr>
          <w:b/>
          <w:color w:val="000000"/>
        </w:rPr>
        <w:t xml:space="preserve">6. Подведение итогов </w:t>
      </w:r>
      <w:r w:rsidR="00A4097E">
        <w:rPr>
          <w:b/>
          <w:color w:val="000000"/>
        </w:rPr>
        <w:t xml:space="preserve">Конкурса </w:t>
      </w:r>
      <w:r w:rsidRPr="00082890">
        <w:rPr>
          <w:b/>
          <w:color w:val="000000"/>
        </w:rPr>
        <w:t>и награждение</w:t>
      </w:r>
    </w:p>
    <w:p w:rsidR="00BF774F" w:rsidRPr="004E151B" w:rsidRDefault="00BF774F" w:rsidP="00A4097E">
      <w:pPr>
        <w:shd w:val="clear" w:color="auto" w:fill="FFFFFF"/>
        <w:ind w:firstLine="709"/>
        <w:jc w:val="both"/>
        <w:rPr>
          <w:color w:val="000000"/>
        </w:rPr>
      </w:pPr>
      <w:r w:rsidRPr="004E151B">
        <w:rPr>
          <w:color w:val="000000"/>
        </w:rPr>
        <w:t>6.1. По итогам трех конкурсных испытаний</w:t>
      </w:r>
      <w:r w:rsidR="00A4097E">
        <w:rPr>
          <w:color w:val="000000"/>
        </w:rPr>
        <w:t xml:space="preserve"> очного этапа</w:t>
      </w:r>
      <w:r w:rsidRPr="004E151B">
        <w:rPr>
          <w:color w:val="000000"/>
        </w:rPr>
        <w:t xml:space="preserve"> жюри определяет победителя и призеров Конкурса. Команды, занявшие 1, 2, 3 места, награждаются дипломами и памятными подарками.</w:t>
      </w:r>
    </w:p>
    <w:p w:rsidR="00BF774F" w:rsidRPr="004E151B" w:rsidRDefault="00BF774F" w:rsidP="00A4097E">
      <w:pPr>
        <w:shd w:val="clear" w:color="auto" w:fill="FFFFFF"/>
        <w:ind w:firstLine="709"/>
        <w:jc w:val="both"/>
        <w:rPr>
          <w:color w:val="000000"/>
        </w:rPr>
      </w:pPr>
      <w:r w:rsidRPr="004E151B">
        <w:rPr>
          <w:color w:val="000000"/>
        </w:rPr>
        <w:t xml:space="preserve">6.2. Школьные команды, представившие «Визитные карточки» школьных служб медиации (примирения) своих общеобразовательных учреждений и не прошедшие в очный этап, могут стать призерами в номинациях, которые будут </w:t>
      </w:r>
      <w:r w:rsidR="008B3C31">
        <w:rPr>
          <w:color w:val="000000"/>
        </w:rPr>
        <w:t xml:space="preserve">дополнительно </w:t>
      </w:r>
      <w:r w:rsidRPr="004E151B">
        <w:rPr>
          <w:color w:val="000000"/>
        </w:rPr>
        <w:t xml:space="preserve">определены жюри. </w:t>
      </w:r>
    </w:p>
    <w:p w:rsidR="008B3C31" w:rsidRPr="008B3C31" w:rsidRDefault="00BF774F" w:rsidP="00A4097E">
      <w:pPr>
        <w:shd w:val="clear" w:color="auto" w:fill="FFFFFF"/>
        <w:ind w:firstLine="709"/>
        <w:jc w:val="both"/>
        <w:rPr>
          <w:color w:val="000000"/>
        </w:rPr>
      </w:pPr>
      <w:r w:rsidRPr="004E151B">
        <w:rPr>
          <w:color w:val="000000"/>
        </w:rPr>
        <w:t xml:space="preserve">6.3. Жюри </w:t>
      </w:r>
      <w:r w:rsidRPr="008B3C31">
        <w:rPr>
          <w:color w:val="000000"/>
        </w:rPr>
        <w:t>могут отметить дипломами и памятными призами наиболее отличившихся участников конкурсных испытаний.</w:t>
      </w:r>
    </w:p>
    <w:p w:rsidR="00BF774F" w:rsidRPr="008B3C31" w:rsidRDefault="008B3C31" w:rsidP="00A4097E">
      <w:pPr>
        <w:shd w:val="clear" w:color="auto" w:fill="FFFFFF"/>
        <w:ind w:firstLine="709"/>
        <w:jc w:val="both"/>
      </w:pPr>
      <w:r w:rsidRPr="008B3C31">
        <w:rPr>
          <w:color w:val="000000"/>
        </w:rPr>
        <w:t xml:space="preserve">6.4. </w:t>
      </w:r>
      <w:r w:rsidR="00BF774F" w:rsidRPr="008B3C31">
        <w:rPr>
          <w:color w:val="000000"/>
        </w:rPr>
        <w:t xml:space="preserve"> </w:t>
      </w:r>
      <w:r w:rsidRPr="008B3C31">
        <w:t xml:space="preserve">Все участники Конкурса получают диплом участника.  </w:t>
      </w:r>
    </w:p>
    <w:p w:rsidR="008B3C31" w:rsidRPr="008B3C31" w:rsidRDefault="008B3C31" w:rsidP="008B3C3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C31">
        <w:rPr>
          <w:rFonts w:ascii="Times New Roman" w:hAnsi="Times New Roman" w:cs="Times New Roman"/>
          <w:sz w:val="24"/>
          <w:szCs w:val="24"/>
        </w:rPr>
        <w:t>6.5. В зависимости от эпидемиологической ситуации объявление результатов Конкурса и награждение победителей и призеров может проводиться в дистанционном формате.</w:t>
      </w:r>
    </w:p>
    <w:p w:rsidR="008B3C31" w:rsidRPr="008B3C31" w:rsidRDefault="008B3C31" w:rsidP="00A4097E">
      <w:pPr>
        <w:shd w:val="clear" w:color="auto" w:fill="FFFFFF"/>
        <w:ind w:firstLine="709"/>
        <w:jc w:val="both"/>
        <w:rPr>
          <w:color w:val="000000"/>
        </w:rPr>
      </w:pPr>
    </w:p>
    <w:p w:rsidR="00BF774F" w:rsidRPr="00082890" w:rsidRDefault="00BF774F" w:rsidP="008B3C31">
      <w:pPr>
        <w:shd w:val="clear" w:color="auto" w:fill="FFFFFF"/>
        <w:ind w:firstLine="709"/>
        <w:jc w:val="both"/>
        <w:rPr>
          <w:b/>
          <w:color w:val="000000"/>
        </w:rPr>
      </w:pPr>
      <w:r w:rsidRPr="00082890">
        <w:rPr>
          <w:b/>
          <w:color w:val="000000"/>
        </w:rPr>
        <w:t>7. Финансирование</w:t>
      </w:r>
    </w:p>
    <w:p w:rsidR="008B3C31" w:rsidRDefault="00BF774F" w:rsidP="008B3C31">
      <w:pPr>
        <w:tabs>
          <w:tab w:val="left" w:pos="1214"/>
        </w:tabs>
        <w:ind w:right="24" w:firstLine="540"/>
        <w:jc w:val="both"/>
      </w:pPr>
      <w:r w:rsidRPr="000C78D1">
        <w:rPr>
          <w:color w:val="000000"/>
        </w:rPr>
        <w:t xml:space="preserve">7.1. </w:t>
      </w:r>
      <w:r w:rsidR="008B3C31" w:rsidRPr="008B3C31">
        <w:t>Финансирование Конкурса осуществляется департаментом образован</w:t>
      </w:r>
      <w:r w:rsidR="008B3C31">
        <w:t>ия администрации Города Томска.</w:t>
      </w:r>
    </w:p>
    <w:p w:rsidR="00963DD5" w:rsidRPr="008B3C31" w:rsidRDefault="00963DD5" w:rsidP="008B3C31">
      <w:pPr>
        <w:tabs>
          <w:tab w:val="left" w:pos="1214"/>
        </w:tabs>
        <w:ind w:right="24" w:firstLine="540"/>
        <w:jc w:val="both"/>
      </w:pPr>
      <w:r>
        <w:rPr>
          <w:color w:val="000000"/>
        </w:rPr>
        <w:t xml:space="preserve">7.2 Уполномоченный по правам ребенка в Томской области финансирует награждение одного победителя специальным призом </w:t>
      </w:r>
      <w:r w:rsidRPr="00963DD5">
        <w:rPr>
          <w:color w:val="000000"/>
        </w:rPr>
        <w:t>за счет областного бюджета, предусмотренного на содержание Уполномоченного по правам ребенка в Томской области.</w:t>
      </w:r>
    </w:p>
    <w:p w:rsidR="007D0437" w:rsidRDefault="007D0437" w:rsidP="007D0437">
      <w:pPr>
        <w:pStyle w:val="a6"/>
        <w:jc w:val="left"/>
        <w:rPr>
          <w:sz w:val="28"/>
          <w:szCs w:val="28"/>
        </w:rPr>
      </w:pPr>
    </w:p>
    <w:p w:rsidR="007D0437" w:rsidRDefault="007D0437" w:rsidP="007D0437">
      <w:pPr>
        <w:pStyle w:val="a6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2393"/>
        <w:gridCol w:w="2393"/>
      </w:tblGrid>
      <w:tr w:rsidR="0091364B">
        <w:trPr>
          <w:trHeight w:val="907"/>
        </w:trPr>
        <w:tc>
          <w:tcPr>
            <w:tcW w:w="4784" w:type="dxa"/>
          </w:tcPr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2393" w:type="dxa"/>
          </w:tcPr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2393" w:type="dxa"/>
          </w:tcPr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</w:tc>
      </w:tr>
    </w:tbl>
    <w:p w:rsidR="0091364B" w:rsidRDefault="0091364B"/>
    <w:p w:rsidR="0091364B" w:rsidRDefault="0091364B"/>
    <w:p w:rsidR="0091364B" w:rsidRDefault="0091364B"/>
    <w:p w:rsidR="0091364B" w:rsidRDefault="0091364B"/>
    <w:p w:rsidR="0091364B" w:rsidRDefault="0091364B"/>
    <w:p w:rsidR="007C2665" w:rsidRDefault="007C2665"/>
    <w:p w:rsidR="007C2665" w:rsidRDefault="007C2665"/>
    <w:p w:rsidR="007C2665" w:rsidRDefault="007C2665"/>
    <w:p w:rsidR="007C2665" w:rsidRDefault="007C2665"/>
    <w:p w:rsidR="007C2665" w:rsidRDefault="007C2665"/>
    <w:p w:rsidR="007C2665" w:rsidRDefault="007C2665"/>
    <w:p w:rsidR="007C2665" w:rsidRDefault="007C2665"/>
    <w:p w:rsidR="007C2665" w:rsidRDefault="007C2665"/>
    <w:p w:rsidR="007C2665" w:rsidRDefault="007C2665"/>
    <w:p w:rsidR="007C2665" w:rsidRDefault="007C2665"/>
    <w:p w:rsidR="007C2665" w:rsidRDefault="007C2665"/>
    <w:p w:rsidR="007C2665" w:rsidRDefault="007C2665"/>
    <w:p w:rsidR="007C2665" w:rsidRDefault="007C2665"/>
    <w:p w:rsidR="007C2665" w:rsidRDefault="007C2665"/>
    <w:p w:rsidR="007C2665" w:rsidRDefault="007C2665"/>
    <w:p w:rsidR="00C55F8F" w:rsidRDefault="00C55F8F"/>
    <w:p w:rsidR="00C55F8F" w:rsidRDefault="00C55F8F"/>
    <w:p w:rsidR="00C55F8F" w:rsidRDefault="00C55F8F"/>
    <w:p w:rsidR="00C55F8F" w:rsidRDefault="00C55F8F"/>
    <w:p w:rsidR="00164E52" w:rsidRPr="00164E52" w:rsidRDefault="00164E52" w:rsidP="00164E52">
      <w:pPr>
        <w:ind w:firstLine="540"/>
        <w:jc w:val="right"/>
      </w:pPr>
      <w:r w:rsidRPr="00C55F8F">
        <w:lastRenderedPageBreak/>
        <w:t>Приложение № 1</w:t>
      </w:r>
    </w:p>
    <w:p w:rsidR="00160DF4" w:rsidRPr="00160DF4" w:rsidRDefault="00164E52" w:rsidP="00160DF4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</w:rPr>
      </w:pPr>
      <w:r w:rsidRPr="00164E52">
        <w:rPr>
          <w:color w:val="000000"/>
          <w:spacing w:val="-9"/>
        </w:rPr>
        <w:t xml:space="preserve">к Положению о </w:t>
      </w:r>
      <w:r w:rsidRPr="00C55F8F">
        <w:rPr>
          <w:color w:val="000000"/>
          <w:spacing w:val="-9"/>
        </w:rPr>
        <w:t>муниципальном смотре-конкурсе</w:t>
      </w:r>
      <w:r w:rsidR="00160DF4" w:rsidRPr="00160DF4">
        <w:t xml:space="preserve"> </w:t>
      </w:r>
      <w:r w:rsidR="00160DF4" w:rsidRPr="00160DF4">
        <w:rPr>
          <w:color w:val="000000"/>
          <w:spacing w:val="-9"/>
        </w:rPr>
        <w:t xml:space="preserve">служб медиации </w:t>
      </w:r>
    </w:p>
    <w:p w:rsidR="00160DF4" w:rsidRDefault="00160DF4" w:rsidP="00164E52">
      <w:pPr>
        <w:shd w:val="clear" w:color="auto" w:fill="FFFFFF"/>
        <w:tabs>
          <w:tab w:val="left" w:pos="652"/>
        </w:tabs>
        <w:jc w:val="right"/>
        <w:rPr>
          <w:color w:val="000000"/>
        </w:rPr>
      </w:pPr>
      <w:r w:rsidRPr="00160DF4">
        <w:rPr>
          <w:color w:val="000000"/>
          <w:spacing w:val="-9"/>
        </w:rPr>
        <w:t>общеобразовательных организаций</w:t>
      </w:r>
      <w:r>
        <w:rPr>
          <w:color w:val="000000"/>
          <w:spacing w:val="-9"/>
        </w:rPr>
        <w:t xml:space="preserve"> </w:t>
      </w:r>
      <w:r w:rsidR="00164E52" w:rsidRPr="00C55F8F">
        <w:rPr>
          <w:color w:val="000000"/>
        </w:rPr>
        <w:t>с региональным участием</w:t>
      </w:r>
    </w:p>
    <w:p w:rsidR="00164E52" w:rsidRPr="00164E52" w:rsidRDefault="00164E52" w:rsidP="00164E52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C55F8F">
        <w:rPr>
          <w:color w:val="000000"/>
        </w:rPr>
        <w:t xml:space="preserve"> «Лучшая служба медиации (примирения)»</w:t>
      </w:r>
    </w:p>
    <w:p w:rsidR="00164E52" w:rsidRPr="00164E52" w:rsidRDefault="00164E52" w:rsidP="00164E52">
      <w:pPr>
        <w:ind w:firstLine="540"/>
      </w:pPr>
    </w:p>
    <w:p w:rsidR="00164E52" w:rsidRPr="00164E52" w:rsidRDefault="00164E52" w:rsidP="00164E52">
      <w:pPr>
        <w:ind w:firstLine="540"/>
        <w:rPr>
          <w:sz w:val="20"/>
          <w:szCs w:val="20"/>
        </w:rPr>
      </w:pPr>
    </w:p>
    <w:p w:rsidR="00164E52" w:rsidRPr="00164E52" w:rsidRDefault="00164E52" w:rsidP="00164E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E52">
        <w:rPr>
          <w:b/>
        </w:rPr>
        <w:t xml:space="preserve">Согласие 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E52">
        <w:rPr>
          <w:b/>
        </w:rPr>
        <w:t xml:space="preserve">субъекта персональных данных на обработку персональных данных </w:t>
      </w:r>
      <w:r w:rsidR="000B118D" w:rsidRPr="00160DF4">
        <w:rPr>
          <w:b/>
          <w:u w:val="single"/>
        </w:rPr>
        <w:t>педагогов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E52">
        <w:rPr>
          <w:b/>
        </w:rPr>
        <w:t>и использование конкурсных материалов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64E52" w:rsidRPr="00164E52" w:rsidRDefault="00164E52" w:rsidP="00164E52">
      <w:pPr>
        <w:widowControl w:val="0"/>
        <w:autoSpaceDE w:val="0"/>
        <w:autoSpaceDN w:val="0"/>
        <w:adjustRightInd w:val="0"/>
        <w:ind w:firstLine="708"/>
      </w:pPr>
      <w:r w:rsidRPr="00164E52">
        <w:t>Я, _____________________________________________________________________________,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jc w:val="center"/>
      </w:pPr>
      <w:r w:rsidRPr="00164E52">
        <w:t>(фамилия, имя, отчество*)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ind w:firstLine="709"/>
      </w:pPr>
      <w:r w:rsidRPr="00164E52">
        <w:t xml:space="preserve">паспорт (иной документ, удостоверяющий личность) _____________________________________________________________________ 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</w:pPr>
      <w:r w:rsidRPr="00164E52">
        <w:t xml:space="preserve">                                      (серия, номер)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</w:pPr>
      <w:r w:rsidRPr="00164E52">
        <w:t>_____________________________________________________________________________,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jc w:val="center"/>
      </w:pPr>
      <w:r w:rsidRPr="00164E52">
        <w:t>(кем и когда выдан)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ind w:firstLine="709"/>
      </w:pPr>
      <w:r w:rsidRPr="00164E52">
        <w:t>проживающий(</w:t>
      </w:r>
      <w:proofErr w:type="spellStart"/>
      <w:r w:rsidRPr="00164E52">
        <w:t>ая</w:t>
      </w:r>
      <w:proofErr w:type="spellEnd"/>
      <w:r w:rsidRPr="00164E52">
        <w:t>) по адресу: _____________________________________________________________________________,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jc w:val="center"/>
      </w:pPr>
      <w:r w:rsidRPr="00164E52">
        <w:t>(указать адрес проживания)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jc w:val="center"/>
      </w:pPr>
    </w:p>
    <w:p w:rsidR="00164E52" w:rsidRPr="00164E52" w:rsidRDefault="00164E52" w:rsidP="004110E8">
      <w:pPr>
        <w:widowControl w:val="0"/>
        <w:autoSpaceDE w:val="0"/>
        <w:autoSpaceDN w:val="0"/>
        <w:adjustRightInd w:val="0"/>
        <w:ind w:firstLine="709"/>
        <w:jc w:val="both"/>
      </w:pPr>
      <w:r w:rsidRPr="00164E52">
        <w:t xml:space="preserve">в соответствии со статьей 9 Федерального закона от 27.07.2006 N 152-ФЗ "О персональных данных", в целях предоставления информации о результатах участия в конкурсе </w:t>
      </w:r>
      <w:r w:rsidR="004110E8">
        <w:t>муниципального смотра-конкурса с региональным участием «Лучшая служба медиации (примирения)»</w:t>
      </w:r>
      <w:r w:rsidRPr="00164E52">
        <w:t>, даю согласие муниципальному автономному учреждению информационно-методическому центру (далее – МАУ ИМЦ) на 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 МАУ ИМЦ) конкурсных материалов и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ind w:firstLine="709"/>
        <w:jc w:val="both"/>
      </w:pPr>
      <w:r w:rsidRPr="00164E52"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ind w:firstLine="709"/>
        <w:jc w:val="both"/>
      </w:pPr>
      <w:r w:rsidRPr="00164E52"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ind w:firstLine="709"/>
        <w:jc w:val="both"/>
      </w:pPr>
      <w:r w:rsidRPr="00164E52">
        <w:t>Оставляю за собой право отзыва данного согласия по моему письменному заявлению.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ind w:firstLine="708"/>
        <w:jc w:val="both"/>
      </w:pPr>
    </w:p>
    <w:p w:rsidR="00164E52" w:rsidRPr="00164E52" w:rsidRDefault="00164E52" w:rsidP="00164E52">
      <w:pPr>
        <w:widowControl w:val="0"/>
        <w:autoSpaceDE w:val="0"/>
        <w:autoSpaceDN w:val="0"/>
        <w:adjustRightInd w:val="0"/>
        <w:ind w:firstLine="708"/>
        <w:jc w:val="both"/>
      </w:pPr>
    </w:p>
    <w:p w:rsidR="00164E52" w:rsidRPr="00164E52" w:rsidRDefault="00164E52" w:rsidP="00164E52">
      <w:pPr>
        <w:widowControl w:val="0"/>
        <w:autoSpaceDE w:val="0"/>
        <w:autoSpaceDN w:val="0"/>
        <w:adjustRightInd w:val="0"/>
        <w:ind w:firstLine="708"/>
        <w:jc w:val="both"/>
      </w:pPr>
    </w:p>
    <w:p w:rsidR="00164E52" w:rsidRPr="00164E52" w:rsidRDefault="00164E52" w:rsidP="00164E52">
      <w:pPr>
        <w:widowControl w:val="0"/>
        <w:autoSpaceDE w:val="0"/>
        <w:autoSpaceDN w:val="0"/>
        <w:adjustRightInd w:val="0"/>
        <w:jc w:val="right"/>
      </w:pPr>
      <w:r w:rsidRPr="00164E52">
        <w:t xml:space="preserve">          </w:t>
      </w:r>
      <w:r w:rsidR="000B118D">
        <w:t xml:space="preserve">                     </w:t>
      </w:r>
      <w:r w:rsidRPr="00164E52">
        <w:t>/____________________________</w:t>
      </w:r>
    </w:p>
    <w:p w:rsidR="00164E52" w:rsidRPr="00164E52" w:rsidRDefault="000B118D" w:rsidP="00164E52">
      <w:pPr>
        <w:widowControl w:val="0"/>
        <w:autoSpaceDE w:val="0"/>
        <w:autoSpaceDN w:val="0"/>
        <w:adjustRightInd w:val="0"/>
        <w:jc w:val="center"/>
      </w:pPr>
      <w:r>
        <w:t xml:space="preserve">    Дата: «15» мая</w:t>
      </w:r>
      <w:r w:rsidR="00160DF4">
        <w:t xml:space="preserve"> 2024 г.</w:t>
      </w:r>
      <w:r w:rsidR="00164E52" w:rsidRPr="00164E52">
        <w:t xml:space="preserve">      </w:t>
      </w:r>
      <w:r>
        <w:t xml:space="preserve">                                                                          </w:t>
      </w:r>
      <w:r w:rsidR="00164E52" w:rsidRPr="00164E52">
        <w:t xml:space="preserve">          (подпись)</w:t>
      </w:r>
    </w:p>
    <w:p w:rsidR="00164E52" w:rsidRPr="00164E52" w:rsidRDefault="00164E52" w:rsidP="00164E52">
      <w:pPr>
        <w:widowControl w:val="0"/>
        <w:autoSpaceDE w:val="0"/>
        <w:autoSpaceDN w:val="0"/>
        <w:adjustRightInd w:val="0"/>
        <w:jc w:val="center"/>
      </w:pPr>
    </w:p>
    <w:p w:rsidR="00164E52" w:rsidRDefault="00164E52" w:rsidP="00164E52">
      <w:pPr>
        <w:widowControl w:val="0"/>
        <w:autoSpaceDE w:val="0"/>
        <w:autoSpaceDN w:val="0"/>
        <w:adjustRightInd w:val="0"/>
        <w:jc w:val="center"/>
      </w:pPr>
    </w:p>
    <w:p w:rsidR="00160DF4" w:rsidRPr="00164E52" w:rsidRDefault="00160DF4" w:rsidP="00164E52">
      <w:pPr>
        <w:widowControl w:val="0"/>
        <w:autoSpaceDE w:val="0"/>
        <w:autoSpaceDN w:val="0"/>
        <w:adjustRightInd w:val="0"/>
        <w:jc w:val="center"/>
      </w:pPr>
    </w:p>
    <w:p w:rsidR="00164E52" w:rsidRPr="00164E52" w:rsidRDefault="00164E52" w:rsidP="00164E52"/>
    <w:p w:rsidR="00164E52" w:rsidRPr="00164E52" w:rsidRDefault="00164E52" w:rsidP="00164E52">
      <w:pPr>
        <w:jc w:val="both"/>
        <w:rPr>
          <w:sz w:val="20"/>
          <w:szCs w:val="20"/>
        </w:rPr>
      </w:pPr>
      <w:r w:rsidRPr="00164E52">
        <w:rPr>
          <w:sz w:val="20"/>
          <w:szCs w:val="20"/>
        </w:rPr>
        <w:t>*Заполняется на каждого педагогического работника.</w:t>
      </w:r>
    </w:p>
    <w:p w:rsidR="00164E52" w:rsidRDefault="00164E52" w:rsidP="00164E52">
      <w:pPr>
        <w:jc w:val="both"/>
      </w:pPr>
      <w:r w:rsidRPr="00164E52">
        <w:rPr>
          <w:sz w:val="20"/>
          <w:szCs w:val="20"/>
        </w:rPr>
        <w:t>На официальном сайте МАУ ИМЦ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</w:t>
      </w:r>
      <w:r w:rsidRPr="00164E52">
        <w:t xml:space="preserve"> </w:t>
      </w:r>
    </w:p>
    <w:p w:rsidR="006531A6" w:rsidRPr="00164E52" w:rsidRDefault="006531A6" w:rsidP="006531A6">
      <w:pPr>
        <w:ind w:firstLine="540"/>
        <w:jc w:val="right"/>
      </w:pPr>
      <w:r>
        <w:lastRenderedPageBreak/>
        <w:t>Приложение № 2</w:t>
      </w:r>
    </w:p>
    <w:p w:rsidR="00160DF4" w:rsidRPr="00160DF4" w:rsidRDefault="006531A6" w:rsidP="00160DF4">
      <w:pPr>
        <w:shd w:val="clear" w:color="auto" w:fill="FFFFFF"/>
        <w:tabs>
          <w:tab w:val="left" w:pos="652"/>
        </w:tabs>
        <w:jc w:val="right"/>
        <w:rPr>
          <w:color w:val="000000"/>
        </w:rPr>
      </w:pPr>
      <w:r w:rsidRPr="00164E52">
        <w:rPr>
          <w:color w:val="000000"/>
          <w:spacing w:val="-9"/>
        </w:rPr>
        <w:t xml:space="preserve">к Положению о </w:t>
      </w:r>
      <w:r w:rsidRPr="00C55F8F">
        <w:rPr>
          <w:color w:val="000000"/>
          <w:spacing w:val="-9"/>
        </w:rPr>
        <w:t>муниципальном смотре-конкурсе</w:t>
      </w:r>
      <w:r w:rsidRPr="00C55F8F">
        <w:rPr>
          <w:color w:val="000000"/>
        </w:rPr>
        <w:t xml:space="preserve"> </w:t>
      </w:r>
      <w:r w:rsidR="00160DF4" w:rsidRPr="00160DF4">
        <w:rPr>
          <w:color w:val="000000"/>
        </w:rPr>
        <w:t xml:space="preserve">служб медиации </w:t>
      </w:r>
    </w:p>
    <w:p w:rsidR="00160DF4" w:rsidRDefault="00160DF4" w:rsidP="00160DF4">
      <w:pPr>
        <w:shd w:val="clear" w:color="auto" w:fill="FFFFFF"/>
        <w:tabs>
          <w:tab w:val="left" w:pos="652"/>
        </w:tabs>
        <w:jc w:val="right"/>
        <w:rPr>
          <w:color w:val="000000"/>
        </w:rPr>
      </w:pPr>
      <w:r w:rsidRPr="00160DF4">
        <w:rPr>
          <w:color w:val="000000"/>
        </w:rPr>
        <w:t>общеобразовательных организаций</w:t>
      </w:r>
      <w:r>
        <w:rPr>
          <w:color w:val="000000"/>
        </w:rPr>
        <w:t xml:space="preserve"> </w:t>
      </w:r>
      <w:r w:rsidR="006531A6" w:rsidRPr="00C55F8F">
        <w:rPr>
          <w:color w:val="000000"/>
        </w:rPr>
        <w:t xml:space="preserve">с региональным участием </w:t>
      </w:r>
    </w:p>
    <w:p w:rsidR="006531A6" w:rsidRDefault="006531A6" w:rsidP="00160DF4">
      <w:pPr>
        <w:shd w:val="clear" w:color="auto" w:fill="FFFFFF"/>
        <w:tabs>
          <w:tab w:val="left" w:pos="652"/>
        </w:tabs>
        <w:jc w:val="right"/>
      </w:pPr>
      <w:r w:rsidRPr="00C55F8F">
        <w:rPr>
          <w:color w:val="000000"/>
        </w:rPr>
        <w:t>«Лучшая служба медиации (примирения)»</w:t>
      </w:r>
    </w:p>
    <w:p w:rsidR="006531A6" w:rsidRDefault="006531A6" w:rsidP="006531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31A6" w:rsidRPr="00164E52" w:rsidRDefault="006531A6" w:rsidP="006531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E52">
        <w:rPr>
          <w:b/>
        </w:rPr>
        <w:t xml:space="preserve">Согласие </w:t>
      </w:r>
    </w:p>
    <w:p w:rsidR="006531A6" w:rsidRPr="00164E52" w:rsidRDefault="006531A6" w:rsidP="006531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E52">
        <w:rPr>
          <w:b/>
        </w:rPr>
        <w:t xml:space="preserve">субъекта персональных данных на обработку персональных данных </w:t>
      </w:r>
      <w:r w:rsidR="000B118D" w:rsidRPr="00160DF4">
        <w:rPr>
          <w:b/>
          <w:u w:val="single"/>
        </w:rPr>
        <w:t>обучающихся</w:t>
      </w:r>
    </w:p>
    <w:p w:rsidR="006531A6" w:rsidRPr="00164E52" w:rsidRDefault="006531A6" w:rsidP="006531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E52">
        <w:rPr>
          <w:b/>
        </w:rPr>
        <w:t>и использование конкурсных материалов</w:t>
      </w:r>
    </w:p>
    <w:p w:rsidR="006531A6" w:rsidRPr="00164E52" w:rsidRDefault="006531A6" w:rsidP="006531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31A6" w:rsidRPr="00164E52" w:rsidRDefault="006531A6" w:rsidP="006531A6">
      <w:pPr>
        <w:widowControl w:val="0"/>
        <w:autoSpaceDE w:val="0"/>
        <w:autoSpaceDN w:val="0"/>
        <w:adjustRightInd w:val="0"/>
        <w:ind w:firstLine="708"/>
      </w:pPr>
      <w:proofErr w:type="gramStart"/>
      <w:r>
        <w:t>Я,</w:t>
      </w:r>
      <w:r w:rsidRPr="00164E52">
        <w:t>_</w:t>
      </w:r>
      <w:proofErr w:type="gramEnd"/>
      <w:r w:rsidRPr="00164E52">
        <w:t>_______________________________________________________________________,</w:t>
      </w:r>
    </w:p>
    <w:p w:rsidR="006531A6" w:rsidRPr="00164E52" w:rsidRDefault="006531A6" w:rsidP="006531A6">
      <w:pPr>
        <w:widowControl w:val="0"/>
        <w:autoSpaceDE w:val="0"/>
        <w:autoSpaceDN w:val="0"/>
        <w:adjustRightInd w:val="0"/>
        <w:jc w:val="center"/>
      </w:pPr>
      <w:r>
        <w:t>(фамилия, имя, отчество родителя (законного представителя) полностью</w:t>
      </w:r>
      <w:r w:rsidRPr="00164E52">
        <w:t>)</w:t>
      </w:r>
    </w:p>
    <w:p w:rsidR="006531A6" w:rsidRPr="00164E52" w:rsidRDefault="006531A6" w:rsidP="006531A6">
      <w:pPr>
        <w:widowControl w:val="0"/>
        <w:autoSpaceDE w:val="0"/>
        <w:autoSpaceDN w:val="0"/>
        <w:adjustRightInd w:val="0"/>
      </w:pPr>
      <w:r>
        <w:t>паспорт</w:t>
      </w:r>
      <w:r w:rsidRPr="00164E52">
        <w:t>__________</w:t>
      </w:r>
      <w:r>
        <w:t>№</w:t>
      </w:r>
      <w:r w:rsidRPr="00164E52">
        <w:t>________________</w:t>
      </w:r>
      <w:r>
        <w:t>, выдан «</w:t>
      </w:r>
      <w:r w:rsidRPr="00164E52">
        <w:t>__</w:t>
      </w:r>
      <w:proofErr w:type="gramStart"/>
      <w:r w:rsidRPr="00164E52">
        <w:t>_</w:t>
      </w:r>
      <w:r>
        <w:t>»</w:t>
      </w:r>
      <w:r w:rsidRPr="00164E52">
        <w:t>_</w:t>
      </w:r>
      <w:proofErr w:type="gramEnd"/>
      <w:r w:rsidRPr="00164E52">
        <w:t>_______</w:t>
      </w:r>
      <w:r>
        <w:t>г., проживающий(</w:t>
      </w:r>
      <w:proofErr w:type="spellStart"/>
      <w:r>
        <w:t>ая</w:t>
      </w:r>
      <w:proofErr w:type="spellEnd"/>
      <w:r>
        <w:t>) по адресу:</w:t>
      </w:r>
      <w:r w:rsidRPr="00164E52">
        <w:t xml:space="preserve">________________________________ </w:t>
      </w:r>
      <w:r>
        <w:t>______________________________________</w:t>
      </w:r>
      <w:r w:rsidR="0091187E">
        <w:t>___</w:t>
      </w:r>
    </w:p>
    <w:p w:rsidR="0091187E" w:rsidRDefault="006531A6" w:rsidP="0091187E">
      <w:pPr>
        <w:widowControl w:val="0"/>
        <w:autoSpaceDE w:val="0"/>
        <w:autoSpaceDN w:val="0"/>
        <w:adjustRightInd w:val="0"/>
        <w:jc w:val="center"/>
      </w:pPr>
      <w:r>
        <w:t>являясь родителем (законным представителем) ребенка</w:t>
      </w:r>
      <w:r w:rsidRPr="00164E52">
        <w:t>: _____________________________________________________________________________</w:t>
      </w:r>
      <w:r w:rsidR="0091187E">
        <w:t>__</w:t>
      </w:r>
      <w:r w:rsidRPr="00164E52">
        <w:t>,</w:t>
      </w:r>
    </w:p>
    <w:p w:rsidR="0091187E" w:rsidRPr="00164E52" w:rsidRDefault="0091187E" w:rsidP="0091187E">
      <w:pPr>
        <w:widowControl w:val="0"/>
        <w:autoSpaceDE w:val="0"/>
        <w:autoSpaceDN w:val="0"/>
        <w:adjustRightInd w:val="0"/>
        <w:jc w:val="center"/>
      </w:pPr>
      <w:r>
        <w:t>(фамилия, имя, отчество ребенка полностью</w:t>
      </w:r>
      <w:r w:rsidRPr="00164E52">
        <w:t>)</w:t>
      </w:r>
    </w:p>
    <w:p w:rsidR="006531A6" w:rsidRDefault="006531A6" w:rsidP="006531A6">
      <w:pPr>
        <w:widowControl w:val="0"/>
        <w:autoSpaceDE w:val="0"/>
        <w:autoSpaceDN w:val="0"/>
        <w:adjustRightInd w:val="0"/>
      </w:pPr>
      <w:r>
        <w:t>Дата рождения ребенка (число, месяц, год</w:t>
      </w:r>
      <w:proofErr w:type="gramStart"/>
      <w:r>
        <w:t>) :</w:t>
      </w:r>
      <w:proofErr w:type="gramEnd"/>
      <w:r>
        <w:t>________________________________________</w:t>
      </w:r>
      <w:r w:rsidR="0091187E">
        <w:t>__</w:t>
      </w:r>
    </w:p>
    <w:p w:rsidR="006531A6" w:rsidRDefault="006531A6" w:rsidP="000B118D">
      <w:pPr>
        <w:widowControl w:val="0"/>
        <w:autoSpaceDE w:val="0"/>
        <w:autoSpaceDN w:val="0"/>
        <w:adjustRightInd w:val="0"/>
        <w:ind w:right="-1"/>
      </w:pPr>
      <w:r>
        <w:t>Наименование образовательного учреж</w:t>
      </w:r>
      <w:r w:rsidR="000B118D">
        <w:t>дении (в соответствии с уставом о</w:t>
      </w:r>
      <w:r>
        <w:t xml:space="preserve">бщеобразовательной </w:t>
      </w:r>
      <w:r w:rsidR="000B118D">
        <w:t>о</w:t>
      </w:r>
      <w:r>
        <w:t>рганизаци</w:t>
      </w:r>
      <w:r w:rsidR="000B118D">
        <w:t>и</w:t>
      </w:r>
      <w:proofErr w:type="gramStart"/>
      <w:r w:rsidR="000B118D">
        <w:t>):</w:t>
      </w:r>
      <w:r>
        <w:t>_</w:t>
      </w:r>
      <w:proofErr w:type="gramEnd"/>
      <w:r>
        <w:t>__________________</w:t>
      </w:r>
      <w:r w:rsidR="0091187E">
        <w:t>_______________________________________________________________________________________________________________________________</w:t>
      </w:r>
    </w:p>
    <w:p w:rsidR="0091187E" w:rsidRPr="00164E52" w:rsidRDefault="0091187E" w:rsidP="006531A6">
      <w:pPr>
        <w:widowControl w:val="0"/>
        <w:autoSpaceDE w:val="0"/>
        <w:autoSpaceDN w:val="0"/>
        <w:adjustRightInd w:val="0"/>
      </w:pPr>
      <w:r>
        <w:t>Адрес данного учебного заведения с указанием типа населенного пункта (город, ПГТ, поселок, село, деревня</w:t>
      </w:r>
      <w:proofErr w:type="gramStart"/>
      <w:r>
        <w:t>):_</w:t>
      </w:r>
      <w:proofErr w:type="gramEnd"/>
      <w:r>
        <w:t>__________________________________________________________</w:t>
      </w:r>
    </w:p>
    <w:p w:rsidR="0091187E" w:rsidRDefault="006531A6" w:rsidP="006531A6">
      <w:pPr>
        <w:widowControl w:val="0"/>
        <w:autoSpaceDE w:val="0"/>
        <w:autoSpaceDN w:val="0"/>
        <w:adjustRightInd w:val="0"/>
        <w:ind w:firstLine="709"/>
        <w:jc w:val="both"/>
      </w:pPr>
      <w:r w:rsidRPr="00164E52">
        <w:t>в соответствии со статьей 9 Федерального</w:t>
      </w:r>
      <w:r w:rsidR="0091187E">
        <w:t xml:space="preserve"> закона от 27.07.2006 N 152-ФЗ «О персональных данных»</w:t>
      </w:r>
      <w:r w:rsidRPr="00164E52">
        <w:t xml:space="preserve">, в целях предоставления информации о результатах участия в конкурсе </w:t>
      </w:r>
      <w:r>
        <w:t>муниципального смотра-конкурса с региональным участием «Лучшая служба медиации (примирения)»</w:t>
      </w:r>
      <w:r w:rsidRPr="00164E52">
        <w:t>, даю согласие муниципальному автономному учреждению информационно-методическому центру (далее – МАУ ИМЦ)</w:t>
      </w:r>
      <w:r w:rsidR="0091187E">
        <w:t>, находящемуся по адресу: 634041, г. Томск, ул. Киевская, 89</w:t>
      </w:r>
      <w:r w:rsidRPr="00164E52">
        <w:t xml:space="preserve"> на </w:t>
      </w:r>
      <w:r w:rsidR="0091187E">
        <w:t>обработку моих персональных данных и персональных данных моего ребенка/опекаемого.</w:t>
      </w:r>
    </w:p>
    <w:p w:rsidR="006531A6" w:rsidRDefault="0091187E" w:rsidP="006531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Перечень персональных данных на обработку которых дается согласие: </w:t>
      </w:r>
      <w:r w:rsidRPr="00164E52">
        <w:t>фамилии, имен</w:t>
      </w:r>
      <w:r>
        <w:t>и, отчества, образовательное учреждение</w:t>
      </w:r>
      <w:r w:rsidRPr="00164E52">
        <w:t xml:space="preserve">, </w:t>
      </w:r>
      <w:r w:rsidR="006531A6" w:rsidRPr="00164E52">
        <w:t>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 МАУ ИМЦ) конкурсных материалов и информации о результатах участия в мероприятии</w:t>
      </w:r>
      <w:r>
        <w:t>.</w:t>
      </w:r>
      <w:r w:rsidR="00FA0F92">
        <w:t xml:space="preserve">, </w:t>
      </w:r>
      <w:r w:rsidR="006531A6" w:rsidRPr="00164E52">
        <w:t>удаление и уничтожение своих персональных данных: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FA0F92" w:rsidRPr="00164E52" w:rsidRDefault="00FA0F92" w:rsidP="006531A6">
      <w:pPr>
        <w:widowControl w:val="0"/>
        <w:autoSpaceDE w:val="0"/>
        <w:autoSpaceDN w:val="0"/>
        <w:adjustRightInd w:val="0"/>
        <w:ind w:firstLine="709"/>
        <w:jc w:val="both"/>
      </w:pPr>
      <w:r>
        <w:t>Перечень персональных данных родителя: фамилия, имя, отчество, паспортные данные.</w:t>
      </w:r>
    </w:p>
    <w:p w:rsidR="006531A6" w:rsidRPr="00164E52" w:rsidRDefault="006531A6" w:rsidP="006531A6">
      <w:pPr>
        <w:widowControl w:val="0"/>
        <w:autoSpaceDE w:val="0"/>
        <w:autoSpaceDN w:val="0"/>
        <w:adjustRightInd w:val="0"/>
        <w:ind w:firstLine="709"/>
        <w:jc w:val="both"/>
      </w:pPr>
      <w:r w:rsidRPr="00164E52"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6531A6" w:rsidRPr="00164E52" w:rsidRDefault="006531A6" w:rsidP="006531A6">
      <w:pPr>
        <w:widowControl w:val="0"/>
        <w:autoSpaceDE w:val="0"/>
        <w:autoSpaceDN w:val="0"/>
        <w:adjustRightInd w:val="0"/>
        <w:ind w:firstLine="709"/>
        <w:jc w:val="both"/>
      </w:pPr>
      <w:r w:rsidRPr="00164E52"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6531A6" w:rsidRPr="00164E52" w:rsidRDefault="006531A6" w:rsidP="006531A6">
      <w:pPr>
        <w:widowControl w:val="0"/>
        <w:autoSpaceDE w:val="0"/>
        <w:autoSpaceDN w:val="0"/>
        <w:adjustRightInd w:val="0"/>
        <w:ind w:firstLine="709"/>
        <w:jc w:val="both"/>
      </w:pPr>
      <w:r w:rsidRPr="00164E52">
        <w:t>Оставляю за собой право отзыва данного согласия по моему письменному заявлению.</w:t>
      </w:r>
    </w:p>
    <w:p w:rsidR="006531A6" w:rsidRPr="00FA0F92" w:rsidRDefault="00174E0E" w:rsidP="00FA0F92">
      <w:r>
        <w:rPr>
          <w:noProof/>
        </w:rPr>
        <w:pict>
          <v:rect id="_x0000_s1027" style="position:absolute;margin-left:2pt;margin-top:1.2pt;width:10.25pt;height:7.15pt;z-index:251658240"/>
        </w:pict>
      </w:r>
      <w:r w:rsidR="00FA0F92">
        <w:t xml:space="preserve"> </w:t>
      </w:r>
      <w:r w:rsidR="00FA0F92">
        <w:tab/>
        <w:t>Также я разрешаю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мероприятий МАУ ИМЦ. (отметить галочкой)</w:t>
      </w:r>
    </w:p>
    <w:p w:rsidR="000B118D" w:rsidRDefault="000B118D" w:rsidP="006531A6">
      <w:pPr>
        <w:widowControl w:val="0"/>
        <w:autoSpaceDE w:val="0"/>
        <w:autoSpaceDN w:val="0"/>
        <w:adjustRightInd w:val="0"/>
        <w:jc w:val="right"/>
      </w:pPr>
    </w:p>
    <w:p w:rsidR="006531A6" w:rsidRPr="00164E52" w:rsidRDefault="00FA0F92" w:rsidP="006531A6">
      <w:pPr>
        <w:widowControl w:val="0"/>
        <w:autoSpaceDE w:val="0"/>
        <w:autoSpaceDN w:val="0"/>
        <w:adjustRightInd w:val="0"/>
        <w:jc w:val="right"/>
      </w:pPr>
      <w:r>
        <w:t>Дата: «15 «мая 2024г.</w:t>
      </w:r>
      <w:r w:rsidR="006531A6" w:rsidRPr="00164E52">
        <w:t xml:space="preserve">          </w:t>
      </w:r>
      <w:r>
        <w:t xml:space="preserve">                     </w:t>
      </w:r>
      <w:r w:rsidR="006531A6" w:rsidRPr="00164E52">
        <w:t>/____________________________</w:t>
      </w:r>
    </w:p>
    <w:p w:rsidR="006531A6" w:rsidRPr="00164E52" w:rsidRDefault="006531A6" w:rsidP="006531A6">
      <w:pPr>
        <w:widowControl w:val="0"/>
        <w:autoSpaceDE w:val="0"/>
        <w:autoSpaceDN w:val="0"/>
        <w:adjustRightInd w:val="0"/>
        <w:jc w:val="center"/>
      </w:pPr>
      <w:r w:rsidRPr="00164E52">
        <w:t xml:space="preserve">                                                                  </w:t>
      </w:r>
      <w:r w:rsidR="00FA0F92">
        <w:t xml:space="preserve">                          </w:t>
      </w:r>
      <w:r w:rsidRPr="00164E52">
        <w:t xml:space="preserve">                      (подпись)</w:t>
      </w:r>
    </w:p>
    <w:p w:rsidR="00164E52" w:rsidRPr="00164E52" w:rsidRDefault="006531A6" w:rsidP="00164E52">
      <w:pPr>
        <w:ind w:firstLine="540"/>
        <w:jc w:val="right"/>
      </w:pPr>
      <w:r>
        <w:lastRenderedPageBreak/>
        <w:t>Приложение № 3</w:t>
      </w:r>
    </w:p>
    <w:p w:rsidR="00160DF4" w:rsidRPr="00160DF4" w:rsidRDefault="00164E52" w:rsidP="00160DF4">
      <w:pPr>
        <w:shd w:val="clear" w:color="auto" w:fill="FFFFFF"/>
        <w:tabs>
          <w:tab w:val="left" w:pos="652"/>
        </w:tabs>
        <w:jc w:val="right"/>
        <w:rPr>
          <w:color w:val="000000"/>
        </w:rPr>
      </w:pPr>
      <w:r w:rsidRPr="00164E52">
        <w:rPr>
          <w:color w:val="000000"/>
          <w:spacing w:val="-9"/>
        </w:rPr>
        <w:t xml:space="preserve">к Положению о </w:t>
      </w:r>
      <w:r w:rsidRPr="00C55F8F">
        <w:rPr>
          <w:color w:val="000000"/>
          <w:spacing w:val="-9"/>
        </w:rPr>
        <w:t>муниципальном смотре-конкурсе</w:t>
      </w:r>
      <w:r w:rsidRPr="00C55F8F">
        <w:rPr>
          <w:color w:val="000000"/>
        </w:rPr>
        <w:t xml:space="preserve"> </w:t>
      </w:r>
      <w:r w:rsidR="00160DF4" w:rsidRPr="00160DF4">
        <w:rPr>
          <w:color w:val="000000"/>
        </w:rPr>
        <w:t xml:space="preserve">служб медиации </w:t>
      </w:r>
    </w:p>
    <w:p w:rsidR="00160DF4" w:rsidRDefault="00160DF4" w:rsidP="00164E52">
      <w:pPr>
        <w:shd w:val="clear" w:color="auto" w:fill="FFFFFF"/>
        <w:tabs>
          <w:tab w:val="left" w:pos="652"/>
        </w:tabs>
        <w:jc w:val="right"/>
        <w:rPr>
          <w:color w:val="000000"/>
        </w:rPr>
      </w:pPr>
      <w:r w:rsidRPr="00160DF4">
        <w:rPr>
          <w:color w:val="000000"/>
        </w:rPr>
        <w:t>общеобразовательных организаций</w:t>
      </w:r>
      <w:r>
        <w:rPr>
          <w:color w:val="000000"/>
        </w:rPr>
        <w:t xml:space="preserve"> </w:t>
      </w:r>
      <w:r w:rsidR="00164E52" w:rsidRPr="00C55F8F">
        <w:rPr>
          <w:color w:val="000000"/>
        </w:rPr>
        <w:t xml:space="preserve">с региональным участием </w:t>
      </w:r>
    </w:p>
    <w:p w:rsidR="00164E52" w:rsidRPr="00164E52" w:rsidRDefault="00164E52" w:rsidP="00164E52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C55F8F">
        <w:rPr>
          <w:color w:val="000000"/>
        </w:rPr>
        <w:t>«Лучшая служба медиации (примирения)»</w:t>
      </w:r>
    </w:p>
    <w:p w:rsidR="00164E52" w:rsidRPr="00164E52" w:rsidRDefault="00164E52" w:rsidP="00164E52">
      <w:pPr>
        <w:ind w:firstLine="540"/>
      </w:pPr>
    </w:p>
    <w:p w:rsidR="007C2665" w:rsidRPr="00C55F8F" w:rsidRDefault="007C2665" w:rsidP="007C266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665" w:rsidRDefault="007C2665" w:rsidP="007C266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7C2665" w:rsidRDefault="007C2665" w:rsidP="007C266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проведенной восстановительной программы</w:t>
      </w:r>
    </w:p>
    <w:p w:rsidR="007C2665" w:rsidRDefault="007C2665" w:rsidP="007C266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665" w:rsidRDefault="007C2665" w:rsidP="00160DF4">
      <w:pPr>
        <w:pStyle w:val="a9"/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ситуации конфликта (ФИО участников можно изменить).</w:t>
      </w:r>
    </w:p>
    <w:p w:rsidR="007C2665" w:rsidRDefault="007C2665" w:rsidP="00160DF4">
      <w:pPr>
        <w:pStyle w:val="a9"/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школьной службе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медиации (примирения)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 со случаем? (ФИО куратора, детей-волонтеров).</w:t>
      </w:r>
    </w:p>
    <w:p w:rsidR="007C2665" w:rsidRDefault="007C2665" w:rsidP="00160DF4">
      <w:pPr>
        <w:pStyle w:val="a9"/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проходили индивидуальные встречи? (также опишите дальнейшие действия службы примирения в случае отказа от медиации одной или обеих сторон). </w:t>
      </w:r>
    </w:p>
    <w:p w:rsidR="007C2665" w:rsidRDefault="007C2665" w:rsidP="00160DF4">
      <w:pPr>
        <w:pStyle w:val="a9"/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проходила встреча сторон? Чем она закончилась?</w:t>
      </w:r>
    </w:p>
    <w:p w:rsidR="007C2665" w:rsidRDefault="007C2665" w:rsidP="00160DF4">
      <w:pPr>
        <w:pStyle w:val="a9"/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как проявилась реализация принципов восстановительной медиации? (Восстановление способности людей понимать друг друга; участие социального окружения (одноклассников, родных, друзей, заинтересованных педагогов); ответственность нарушителя перед жертвой (если в ситуации был правонарушитель); исцеление жертвы (если в ситуации была жертва); принятие участниками конфликта на себя ответственности по его урегулированию; что сделано или важно сделать для того, чтобы подобное не повторилось; иное).</w:t>
      </w:r>
    </w:p>
    <w:p w:rsidR="007C2665" w:rsidRDefault="007C2665" w:rsidP="00160DF4">
      <w:pPr>
        <w:pStyle w:val="a9"/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случая (интересные находки в работе медиатора, необычное течение программы, дополнительные этапы и др.), при наличии.</w:t>
      </w:r>
    </w:p>
    <w:p w:rsidR="007C2665" w:rsidRDefault="007C2665" w:rsidP="007C2665">
      <w:pPr>
        <w:ind w:firstLine="708"/>
        <w:jc w:val="both"/>
      </w:pPr>
    </w:p>
    <w:p w:rsidR="007C2665" w:rsidRDefault="007C2665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8D1C68" w:rsidRDefault="008D1C68"/>
    <w:p w:rsidR="00F842E1" w:rsidRDefault="00F842E1"/>
    <w:p w:rsidR="00F842E1" w:rsidRDefault="00F842E1"/>
    <w:p w:rsidR="008D1C68" w:rsidRDefault="008D1C68"/>
    <w:p w:rsidR="008D1C68" w:rsidRPr="00C55F8F" w:rsidRDefault="000B118D" w:rsidP="008D1C6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8D1C68" w:rsidRPr="00C55F8F" w:rsidRDefault="008D1C68" w:rsidP="008D1C6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55F8F"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8D1C68" w:rsidRPr="00C55F8F" w:rsidRDefault="008D1C68" w:rsidP="008D1C68">
      <w:pPr>
        <w:shd w:val="clear" w:color="auto" w:fill="FFFFFF"/>
        <w:jc w:val="right"/>
        <w:rPr>
          <w:color w:val="000000"/>
        </w:rPr>
      </w:pPr>
      <w:r w:rsidRPr="00C55F8F">
        <w:rPr>
          <w:color w:val="000000"/>
        </w:rPr>
        <w:t>образования администрации Города Томска</w:t>
      </w:r>
    </w:p>
    <w:p w:rsidR="008D1C68" w:rsidRPr="00C55F8F" w:rsidRDefault="008D1C68" w:rsidP="008D1C68">
      <w:pPr>
        <w:shd w:val="clear" w:color="auto" w:fill="FFFFFF"/>
        <w:jc w:val="right"/>
        <w:rPr>
          <w:color w:val="000000"/>
        </w:rPr>
      </w:pPr>
      <w:r w:rsidRPr="00C55F8F">
        <w:rPr>
          <w:color w:val="000000"/>
        </w:rPr>
        <w:t>от_________________ 2024 г. № _______</w:t>
      </w:r>
    </w:p>
    <w:p w:rsidR="00C55F8F" w:rsidRPr="00C55F8F" w:rsidRDefault="00C55F8F" w:rsidP="008D1C68">
      <w:pPr>
        <w:shd w:val="clear" w:color="auto" w:fill="FFFFFF"/>
        <w:jc w:val="right"/>
        <w:rPr>
          <w:color w:val="000000"/>
        </w:rPr>
      </w:pPr>
    </w:p>
    <w:p w:rsidR="008D1C68" w:rsidRPr="008D1C68" w:rsidRDefault="008D1C68" w:rsidP="008D1C68">
      <w:pPr>
        <w:keepNext/>
        <w:jc w:val="right"/>
        <w:outlineLvl w:val="7"/>
        <w:rPr>
          <w:bCs/>
          <w:sz w:val="20"/>
          <w:szCs w:val="20"/>
        </w:rPr>
      </w:pPr>
    </w:p>
    <w:p w:rsidR="008D1C68" w:rsidRPr="008D1C68" w:rsidRDefault="008D1C68" w:rsidP="008D1C68">
      <w:pPr>
        <w:jc w:val="center"/>
      </w:pPr>
    </w:p>
    <w:p w:rsidR="00160DF4" w:rsidRDefault="008D1C68" w:rsidP="00160DF4">
      <w:pPr>
        <w:shd w:val="clear" w:color="auto" w:fill="FFFFFF"/>
        <w:jc w:val="center"/>
      </w:pPr>
      <w:r w:rsidRPr="008D1C68">
        <w:t xml:space="preserve">Организационный комитет муниципального </w:t>
      </w:r>
      <w:r w:rsidR="007537F6">
        <w:t>смотра-</w:t>
      </w:r>
      <w:r w:rsidRPr="00ED4DAA">
        <w:t xml:space="preserve">конкурса </w:t>
      </w:r>
      <w:r w:rsidR="00160DF4">
        <w:t xml:space="preserve">служб медиации </w:t>
      </w:r>
    </w:p>
    <w:p w:rsidR="008D1C68" w:rsidRDefault="00160DF4" w:rsidP="00160DF4">
      <w:pPr>
        <w:shd w:val="clear" w:color="auto" w:fill="FFFFFF"/>
        <w:jc w:val="center"/>
      </w:pPr>
      <w:r>
        <w:t xml:space="preserve">общеобразовательных организаций </w:t>
      </w:r>
      <w:r w:rsidR="008D1C68">
        <w:t xml:space="preserve">с региональным участием </w:t>
      </w:r>
    </w:p>
    <w:p w:rsidR="008D1C68" w:rsidRPr="00082890" w:rsidRDefault="008D1C68" w:rsidP="008D1C68">
      <w:pPr>
        <w:shd w:val="clear" w:color="auto" w:fill="FFFFFF"/>
        <w:jc w:val="center"/>
        <w:rPr>
          <w:b/>
          <w:color w:val="000000"/>
        </w:rPr>
      </w:pPr>
      <w:r w:rsidRPr="00082890">
        <w:rPr>
          <w:b/>
        </w:rPr>
        <w:t>«Лучшая служба медиации (примирения)»</w:t>
      </w:r>
    </w:p>
    <w:p w:rsidR="008D1C68" w:rsidRPr="008D1C68" w:rsidRDefault="008D1C68" w:rsidP="008D1C68">
      <w:pPr>
        <w:jc w:val="center"/>
      </w:pPr>
    </w:p>
    <w:p w:rsidR="008D1C68" w:rsidRPr="008D1C68" w:rsidRDefault="008D1C68" w:rsidP="008D1C68">
      <w:pPr>
        <w:jc w:val="both"/>
      </w:pPr>
    </w:p>
    <w:p w:rsidR="00E0388F" w:rsidRPr="00E0388F" w:rsidRDefault="00E0388F" w:rsidP="003E33FB">
      <w:pPr>
        <w:numPr>
          <w:ilvl w:val="0"/>
          <w:numId w:val="11"/>
        </w:numPr>
        <w:ind w:firstLine="709"/>
        <w:jc w:val="both"/>
      </w:pPr>
      <w:proofErr w:type="spellStart"/>
      <w:r w:rsidRPr="00E0388F">
        <w:t>Швайко</w:t>
      </w:r>
      <w:proofErr w:type="spellEnd"/>
      <w:r w:rsidRPr="00E0388F">
        <w:t xml:space="preserve"> И.В., заместитель начальника департамента образования</w:t>
      </w:r>
      <w:r w:rsidR="00EA3426">
        <w:t xml:space="preserve"> администрации Города Томска</w:t>
      </w:r>
      <w:r w:rsidRPr="00E0388F">
        <w:t>, председатель.</w:t>
      </w:r>
    </w:p>
    <w:p w:rsidR="00E0388F" w:rsidRDefault="00E0388F" w:rsidP="003E33FB">
      <w:pPr>
        <w:numPr>
          <w:ilvl w:val="0"/>
          <w:numId w:val="11"/>
        </w:numPr>
        <w:ind w:firstLine="709"/>
        <w:jc w:val="both"/>
      </w:pPr>
      <w:r w:rsidRPr="00E0388F">
        <w:t xml:space="preserve">Четверухина Л.В., председатель ГК работников образования, заместитель председателя организационного комитета. </w:t>
      </w:r>
    </w:p>
    <w:p w:rsidR="00EA3426" w:rsidRPr="00E0388F" w:rsidRDefault="00EA3426" w:rsidP="00EA3426">
      <w:pPr>
        <w:numPr>
          <w:ilvl w:val="0"/>
          <w:numId w:val="11"/>
        </w:numPr>
        <w:ind w:firstLine="709"/>
        <w:jc w:val="both"/>
      </w:pPr>
      <w:r>
        <w:t>Л</w:t>
      </w:r>
      <w:r w:rsidR="009449FF">
        <w:t>оскутова Л.А., У</w:t>
      </w:r>
      <w:r>
        <w:t xml:space="preserve">полномоченный по правам ребенка в Томской области </w:t>
      </w:r>
      <w:r w:rsidRPr="00EA3426">
        <w:t>(по согласованию).</w:t>
      </w:r>
    </w:p>
    <w:p w:rsidR="00E0388F" w:rsidRPr="00E0388F" w:rsidRDefault="00E0388F" w:rsidP="00EA3426">
      <w:pPr>
        <w:numPr>
          <w:ilvl w:val="0"/>
          <w:numId w:val="11"/>
        </w:numPr>
        <w:ind w:firstLine="709"/>
        <w:jc w:val="both"/>
      </w:pPr>
      <w:r>
        <w:t>Бовкун Т.Н</w:t>
      </w:r>
      <w:r w:rsidRPr="00E0388F">
        <w:t xml:space="preserve">., председатель комитета по </w:t>
      </w:r>
      <w:r>
        <w:t>общему</w:t>
      </w:r>
      <w:r w:rsidRPr="00E0388F">
        <w:t xml:space="preserve"> образованию</w:t>
      </w:r>
      <w:r w:rsidR="00EA3426" w:rsidRPr="00EA3426">
        <w:t xml:space="preserve"> администрации Города Томска</w:t>
      </w:r>
      <w:r w:rsidRPr="00E0388F">
        <w:t>.</w:t>
      </w:r>
    </w:p>
    <w:p w:rsidR="00E0388F" w:rsidRPr="00E0388F" w:rsidRDefault="00E0388F" w:rsidP="003E33FB">
      <w:pPr>
        <w:numPr>
          <w:ilvl w:val="0"/>
          <w:numId w:val="11"/>
        </w:numPr>
        <w:ind w:firstLine="709"/>
        <w:jc w:val="both"/>
      </w:pPr>
      <w:r w:rsidRPr="00E0388F">
        <w:t>Пустовалова В.В., директор МАУ ИМЦ</w:t>
      </w:r>
      <w:r w:rsidR="003E33FB">
        <w:t xml:space="preserve"> г. Томска</w:t>
      </w:r>
      <w:r w:rsidRPr="00E0388F">
        <w:t>.</w:t>
      </w:r>
    </w:p>
    <w:p w:rsidR="00E0388F" w:rsidRDefault="00E0388F" w:rsidP="003E33FB">
      <w:pPr>
        <w:numPr>
          <w:ilvl w:val="0"/>
          <w:numId w:val="11"/>
        </w:numPr>
        <w:ind w:firstLine="709"/>
        <w:jc w:val="both"/>
      </w:pPr>
      <w:r>
        <w:t>Злобина</w:t>
      </w:r>
      <w:r w:rsidR="00F842E1">
        <w:t xml:space="preserve"> А.К</w:t>
      </w:r>
      <w:r w:rsidRPr="00E0388F">
        <w:t xml:space="preserve">., </w:t>
      </w:r>
      <w:r w:rsidR="00FD7856">
        <w:t xml:space="preserve">заместитель </w:t>
      </w:r>
      <w:r w:rsidR="00FD7856" w:rsidRPr="00FD7856">
        <w:t>директор</w:t>
      </w:r>
      <w:r w:rsidR="00FD7856">
        <w:t>а</w:t>
      </w:r>
      <w:r w:rsidR="00FD7856" w:rsidRPr="00FD7856">
        <w:t xml:space="preserve"> МАУ ИМЦ</w:t>
      </w:r>
      <w:r w:rsidR="003E33FB">
        <w:t xml:space="preserve"> г. Томска</w:t>
      </w:r>
      <w:r w:rsidR="00FD7856">
        <w:t>.</w:t>
      </w:r>
    </w:p>
    <w:p w:rsidR="00FD7856" w:rsidRDefault="00FD7856" w:rsidP="003E33FB">
      <w:pPr>
        <w:numPr>
          <w:ilvl w:val="0"/>
          <w:numId w:val="11"/>
        </w:numPr>
        <w:ind w:firstLine="709"/>
        <w:jc w:val="both"/>
      </w:pPr>
      <w:r>
        <w:t xml:space="preserve">Осипова О. А., начальник отдела, </w:t>
      </w:r>
      <w:r w:rsidRPr="00FD7856">
        <w:t>заместитель директора МАУ ИМЦ</w:t>
      </w:r>
      <w:r w:rsidR="003E33FB">
        <w:t xml:space="preserve"> г. Томска</w:t>
      </w:r>
      <w:r w:rsidRPr="00FD7856">
        <w:t>.</w:t>
      </w:r>
    </w:p>
    <w:p w:rsidR="00FD7856" w:rsidRDefault="00FD7856" w:rsidP="003E33FB">
      <w:pPr>
        <w:numPr>
          <w:ilvl w:val="0"/>
          <w:numId w:val="11"/>
        </w:numPr>
        <w:ind w:firstLine="709"/>
        <w:jc w:val="both"/>
      </w:pPr>
      <w:proofErr w:type="spellStart"/>
      <w:r>
        <w:t>Пимахова</w:t>
      </w:r>
      <w:proofErr w:type="spellEnd"/>
      <w:r>
        <w:t xml:space="preserve"> А.В., методист МАУ ИМЦ</w:t>
      </w:r>
      <w:r w:rsidR="003E33FB">
        <w:t xml:space="preserve"> г. Томска</w:t>
      </w:r>
      <w:r>
        <w:t>.</w:t>
      </w:r>
    </w:p>
    <w:p w:rsidR="00C34C6A" w:rsidRDefault="00C34C6A" w:rsidP="00C34C6A">
      <w:pPr>
        <w:numPr>
          <w:ilvl w:val="0"/>
          <w:numId w:val="11"/>
        </w:numPr>
        <w:ind w:firstLine="709"/>
        <w:jc w:val="both"/>
      </w:pPr>
      <w:r w:rsidRPr="00C34C6A">
        <w:t>Белянина И.</w:t>
      </w:r>
      <w:r>
        <w:t>Л., методист МАУ ИМЦ г. Томска.</w:t>
      </w:r>
    </w:p>
    <w:p w:rsidR="00C34C6A" w:rsidRDefault="00FD7856" w:rsidP="00C34C6A">
      <w:pPr>
        <w:numPr>
          <w:ilvl w:val="0"/>
          <w:numId w:val="11"/>
        </w:numPr>
        <w:ind w:firstLine="709"/>
        <w:jc w:val="both"/>
      </w:pPr>
      <w:proofErr w:type="spellStart"/>
      <w:r>
        <w:t>Мел</w:t>
      </w:r>
      <w:r w:rsidR="005C4200">
        <w:t>козерова</w:t>
      </w:r>
      <w:proofErr w:type="spellEnd"/>
      <w:r w:rsidR="005C4200">
        <w:t xml:space="preserve"> Е.А., методист МАУ ИМЦ, заместитель директора по воспитательной работе МАОУ СОШ № 30</w:t>
      </w:r>
      <w:r w:rsidR="003E33FB">
        <w:t xml:space="preserve"> г. Томска</w:t>
      </w:r>
      <w:r w:rsidR="005C4200">
        <w:t>.</w:t>
      </w:r>
    </w:p>
    <w:p w:rsidR="005C4200" w:rsidRDefault="005C4200" w:rsidP="00C34C6A">
      <w:pPr>
        <w:numPr>
          <w:ilvl w:val="0"/>
          <w:numId w:val="11"/>
        </w:numPr>
        <w:ind w:firstLine="709"/>
        <w:jc w:val="both"/>
      </w:pPr>
      <w:proofErr w:type="spellStart"/>
      <w:r>
        <w:t>Пучкина</w:t>
      </w:r>
      <w:proofErr w:type="spellEnd"/>
      <w:r>
        <w:t xml:space="preserve"> Ю.А., директор АНО РЦ «Согласие», </w:t>
      </w:r>
      <w:r w:rsidR="006B5C44">
        <w:t xml:space="preserve">к. и. н., </w:t>
      </w:r>
      <w:r>
        <w:t>региональный координатор Всероссийской Ассоциации специалистов восстановительной медиации, доцент НИ ТГУ, (по согласованию).</w:t>
      </w:r>
    </w:p>
    <w:p w:rsidR="007537F6" w:rsidRDefault="007537F6" w:rsidP="003E33FB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Pr="006B5C44" w:rsidRDefault="007537F6" w:rsidP="007537F6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C44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7537F6" w:rsidRPr="006B5C44" w:rsidRDefault="007537F6" w:rsidP="007537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B5C44"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7537F6" w:rsidRPr="006B5C44" w:rsidRDefault="007537F6" w:rsidP="007537F6">
      <w:pPr>
        <w:shd w:val="clear" w:color="auto" w:fill="FFFFFF"/>
        <w:jc w:val="right"/>
        <w:rPr>
          <w:color w:val="000000"/>
        </w:rPr>
      </w:pPr>
      <w:r w:rsidRPr="006B5C44">
        <w:rPr>
          <w:color w:val="000000"/>
        </w:rPr>
        <w:t>образования администрации Города Томска</w:t>
      </w:r>
    </w:p>
    <w:p w:rsidR="007537F6" w:rsidRPr="006B5C44" w:rsidRDefault="007537F6" w:rsidP="007537F6">
      <w:pPr>
        <w:shd w:val="clear" w:color="auto" w:fill="FFFFFF"/>
        <w:jc w:val="right"/>
        <w:rPr>
          <w:color w:val="000000"/>
        </w:rPr>
      </w:pPr>
      <w:r w:rsidRPr="006B5C44">
        <w:rPr>
          <w:color w:val="000000"/>
        </w:rPr>
        <w:t>от_________________ 2024 г. № _______</w:t>
      </w:r>
    </w:p>
    <w:p w:rsidR="006B5C44" w:rsidRPr="006B5C44" w:rsidRDefault="006B5C44" w:rsidP="007537F6">
      <w:pPr>
        <w:shd w:val="clear" w:color="auto" w:fill="FFFFFF"/>
        <w:jc w:val="right"/>
        <w:rPr>
          <w:color w:val="000000"/>
        </w:rPr>
      </w:pPr>
    </w:p>
    <w:p w:rsidR="007537F6" w:rsidRPr="008D1C68" w:rsidRDefault="007537F6" w:rsidP="007537F6">
      <w:pPr>
        <w:keepNext/>
        <w:jc w:val="right"/>
        <w:outlineLvl w:val="7"/>
        <w:rPr>
          <w:bCs/>
          <w:sz w:val="20"/>
          <w:szCs w:val="20"/>
        </w:rPr>
      </w:pPr>
    </w:p>
    <w:p w:rsidR="007537F6" w:rsidRPr="008D1C68" w:rsidRDefault="007537F6" w:rsidP="007537F6">
      <w:pPr>
        <w:jc w:val="center"/>
      </w:pPr>
    </w:p>
    <w:p w:rsidR="007537F6" w:rsidRDefault="007537F6" w:rsidP="007537F6">
      <w:pPr>
        <w:shd w:val="clear" w:color="auto" w:fill="FFFFFF"/>
        <w:jc w:val="center"/>
      </w:pPr>
      <w:r w:rsidRPr="007537F6">
        <w:t xml:space="preserve">План подготовки и проведения </w:t>
      </w:r>
      <w:r w:rsidRPr="008D1C68">
        <w:t>муниципального</w:t>
      </w:r>
    </w:p>
    <w:p w:rsidR="007537F6" w:rsidRPr="00082890" w:rsidRDefault="007537F6" w:rsidP="007537F6">
      <w:pPr>
        <w:shd w:val="clear" w:color="auto" w:fill="FFFFFF"/>
        <w:jc w:val="center"/>
        <w:rPr>
          <w:b/>
          <w:color w:val="000000"/>
        </w:rPr>
      </w:pPr>
      <w:r w:rsidRPr="008D1C68">
        <w:t xml:space="preserve"> </w:t>
      </w:r>
      <w:r>
        <w:t>смотра-</w:t>
      </w:r>
      <w:r w:rsidRPr="00ED4DAA">
        <w:t xml:space="preserve">конкурса </w:t>
      </w:r>
      <w:r w:rsidR="00160DF4">
        <w:t xml:space="preserve">служб медиации общеобразовательных организаций </w:t>
      </w:r>
      <w:r>
        <w:t xml:space="preserve">с региональным участием </w:t>
      </w:r>
      <w:r w:rsidRPr="00082890">
        <w:rPr>
          <w:b/>
        </w:rPr>
        <w:t>«Лучшая служба медиации (примирения)»</w:t>
      </w:r>
    </w:p>
    <w:p w:rsidR="007537F6" w:rsidRDefault="007537F6" w:rsidP="007537F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576"/>
        <w:gridCol w:w="2562"/>
        <w:gridCol w:w="2121"/>
      </w:tblGrid>
      <w:tr w:rsidR="007537F6" w:rsidRPr="007537F6" w:rsidTr="00AC6883">
        <w:tc>
          <w:tcPr>
            <w:tcW w:w="302" w:type="pct"/>
          </w:tcPr>
          <w:p w:rsidR="007537F6" w:rsidRPr="007537F6" w:rsidRDefault="007537F6" w:rsidP="007537F6">
            <w:pPr>
              <w:spacing w:after="200" w:line="276" w:lineRule="auto"/>
              <w:jc w:val="center"/>
            </w:pPr>
            <w:r w:rsidRPr="007537F6">
              <w:t>№</w:t>
            </w:r>
          </w:p>
        </w:tc>
        <w:tc>
          <w:tcPr>
            <w:tcW w:w="2322" w:type="pct"/>
          </w:tcPr>
          <w:p w:rsidR="007537F6" w:rsidRPr="007537F6" w:rsidRDefault="007537F6" w:rsidP="007537F6">
            <w:pPr>
              <w:jc w:val="both"/>
            </w:pPr>
            <w:r w:rsidRPr="007537F6">
              <w:t>Наименование мероприятия</w:t>
            </w:r>
          </w:p>
          <w:p w:rsidR="007537F6" w:rsidRPr="007537F6" w:rsidRDefault="007537F6" w:rsidP="007537F6">
            <w:pPr>
              <w:jc w:val="both"/>
            </w:pPr>
          </w:p>
        </w:tc>
        <w:tc>
          <w:tcPr>
            <w:tcW w:w="1300" w:type="pct"/>
          </w:tcPr>
          <w:p w:rsidR="007537F6" w:rsidRPr="007537F6" w:rsidRDefault="007537F6" w:rsidP="007537F6">
            <w:pPr>
              <w:jc w:val="both"/>
            </w:pPr>
            <w:r w:rsidRPr="007537F6">
              <w:t>Ответственные</w:t>
            </w:r>
          </w:p>
        </w:tc>
        <w:tc>
          <w:tcPr>
            <w:tcW w:w="1076" w:type="pct"/>
          </w:tcPr>
          <w:p w:rsidR="007537F6" w:rsidRPr="007537F6" w:rsidRDefault="007537F6" w:rsidP="007537F6">
            <w:pPr>
              <w:jc w:val="both"/>
            </w:pPr>
            <w:r w:rsidRPr="007537F6">
              <w:t>Сроки</w:t>
            </w:r>
          </w:p>
        </w:tc>
      </w:tr>
      <w:tr w:rsidR="007537F6" w:rsidRPr="007537F6" w:rsidTr="00AC6883">
        <w:tc>
          <w:tcPr>
            <w:tcW w:w="302" w:type="pct"/>
          </w:tcPr>
          <w:p w:rsidR="007537F6" w:rsidRPr="007537F6" w:rsidRDefault="007537F6" w:rsidP="007537F6">
            <w:pPr>
              <w:numPr>
                <w:ilvl w:val="0"/>
                <w:numId w:val="12"/>
              </w:numPr>
              <w:spacing w:after="200" w:line="276" w:lineRule="auto"/>
              <w:jc w:val="center"/>
            </w:pPr>
          </w:p>
        </w:tc>
        <w:tc>
          <w:tcPr>
            <w:tcW w:w="2322" w:type="pct"/>
          </w:tcPr>
          <w:p w:rsidR="007537F6" w:rsidRPr="007537F6" w:rsidRDefault="007537F6" w:rsidP="006B5C44">
            <w:pPr>
              <w:jc w:val="both"/>
            </w:pPr>
            <w:r w:rsidRPr="007537F6">
              <w:t>Информирование ОО о проведении</w:t>
            </w:r>
            <w:r w:rsidR="006B5C44">
              <w:t xml:space="preserve"> Конкурса </w:t>
            </w:r>
            <w:r w:rsidRPr="007537F6">
              <w:t>в СМИ</w:t>
            </w:r>
          </w:p>
        </w:tc>
        <w:tc>
          <w:tcPr>
            <w:tcW w:w="1300" w:type="pct"/>
          </w:tcPr>
          <w:p w:rsidR="006B5C44" w:rsidRPr="007537F6" w:rsidRDefault="006B5C44" w:rsidP="006B5C44">
            <w:pPr>
              <w:jc w:val="both"/>
            </w:pPr>
            <w:r w:rsidRPr="007537F6">
              <w:t>Пустовалова В.В.</w:t>
            </w:r>
          </w:p>
          <w:p w:rsidR="007537F6" w:rsidRPr="007537F6" w:rsidRDefault="006B5C44" w:rsidP="006B5C44">
            <w:pPr>
              <w:jc w:val="both"/>
            </w:pPr>
            <w:proofErr w:type="spellStart"/>
            <w:r w:rsidRPr="00E1558D">
              <w:t>Пимахова</w:t>
            </w:r>
            <w:proofErr w:type="spellEnd"/>
            <w:r w:rsidRPr="00E1558D">
              <w:t xml:space="preserve"> А.В</w:t>
            </w:r>
            <w:r w:rsidRPr="007537F6">
              <w:t>.</w:t>
            </w:r>
          </w:p>
        </w:tc>
        <w:tc>
          <w:tcPr>
            <w:tcW w:w="1076" w:type="pct"/>
          </w:tcPr>
          <w:p w:rsidR="007537F6" w:rsidRPr="007537F6" w:rsidRDefault="007F3679" w:rsidP="007537F6">
            <w:pPr>
              <w:jc w:val="both"/>
            </w:pPr>
            <w:r>
              <w:t>Д</w:t>
            </w:r>
            <w:r w:rsidR="006B5C44">
              <w:t xml:space="preserve">о </w:t>
            </w:r>
            <w:r w:rsidR="00174E0E">
              <w:t>19</w:t>
            </w:r>
            <w:r w:rsidR="007537F6" w:rsidRPr="00E1558D">
              <w:t>.04</w:t>
            </w:r>
            <w:r w:rsidR="007537F6" w:rsidRPr="007537F6">
              <w:t xml:space="preserve">.2024 </w:t>
            </w:r>
          </w:p>
        </w:tc>
      </w:tr>
      <w:tr w:rsidR="007537F6" w:rsidRPr="007537F6" w:rsidTr="00AC6883">
        <w:tc>
          <w:tcPr>
            <w:tcW w:w="302" w:type="pct"/>
          </w:tcPr>
          <w:p w:rsidR="007537F6" w:rsidRPr="007537F6" w:rsidRDefault="007537F6" w:rsidP="007537F6">
            <w:pPr>
              <w:numPr>
                <w:ilvl w:val="0"/>
                <w:numId w:val="12"/>
              </w:numPr>
              <w:spacing w:after="200" w:line="276" w:lineRule="auto"/>
              <w:jc w:val="center"/>
            </w:pPr>
          </w:p>
        </w:tc>
        <w:tc>
          <w:tcPr>
            <w:tcW w:w="2322" w:type="pct"/>
          </w:tcPr>
          <w:p w:rsidR="007537F6" w:rsidRPr="007537F6" w:rsidRDefault="006B5C44" w:rsidP="007537F6">
            <w:pPr>
              <w:jc w:val="both"/>
            </w:pPr>
            <w:r>
              <w:t>Прием заявки и согласия</w:t>
            </w:r>
          </w:p>
        </w:tc>
        <w:tc>
          <w:tcPr>
            <w:tcW w:w="1300" w:type="pct"/>
          </w:tcPr>
          <w:p w:rsidR="006B5C44" w:rsidRPr="007537F6" w:rsidRDefault="006B5C44" w:rsidP="006B5C44">
            <w:pPr>
              <w:jc w:val="both"/>
            </w:pPr>
            <w:r w:rsidRPr="007537F6">
              <w:t>Пустовалова В.В.</w:t>
            </w:r>
          </w:p>
          <w:p w:rsidR="007537F6" w:rsidRPr="007537F6" w:rsidRDefault="006B5C44" w:rsidP="006B5C44">
            <w:pPr>
              <w:jc w:val="both"/>
            </w:pPr>
            <w:proofErr w:type="spellStart"/>
            <w:r w:rsidRPr="00E1558D">
              <w:t>Пимахова</w:t>
            </w:r>
            <w:proofErr w:type="spellEnd"/>
            <w:r w:rsidRPr="00E1558D">
              <w:t xml:space="preserve"> А.В</w:t>
            </w:r>
            <w:r w:rsidRPr="007537F6">
              <w:t>.</w:t>
            </w:r>
          </w:p>
        </w:tc>
        <w:tc>
          <w:tcPr>
            <w:tcW w:w="1076" w:type="pct"/>
          </w:tcPr>
          <w:p w:rsidR="007537F6" w:rsidRPr="007537F6" w:rsidRDefault="00174E0E" w:rsidP="007537F6">
            <w:pPr>
              <w:jc w:val="both"/>
            </w:pPr>
            <w:r>
              <w:t>До 19</w:t>
            </w:r>
            <w:bookmarkStart w:id="0" w:name="_GoBack"/>
            <w:bookmarkEnd w:id="0"/>
            <w:r w:rsidR="006B5C44">
              <w:t>.04.2024</w:t>
            </w:r>
          </w:p>
        </w:tc>
      </w:tr>
      <w:tr w:rsidR="006B5C44" w:rsidRPr="007537F6" w:rsidTr="00AC6883">
        <w:tc>
          <w:tcPr>
            <w:tcW w:w="302" w:type="pct"/>
          </w:tcPr>
          <w:p w:rsidR="006B5C44" w:rsidRPr="007537F6" w:rsidRDefault="006B5C44" w:rsidP="006B5C44">
            <w:pPr>
              <w:numPr>
                <w:ilvl w:val="0"/>
                <w:numId w:val="12"/>
              </w:numPr>
              <w:spacing w:after="200" w:line="276" w:lineRule="auto"/>
              <w:jc w:val="center"/>
            </w:pPr>
          </w:p>
        </w:tc>
        <w:tc>
          <w:tcPr>
            <w:tcW w:w="2322" w:type="pct"/>
          </w:tcPr>
          <w:p w:rsidR="006B5C44" w:rsidRPr="007537F6" w:rsidRDefault="006B5C44" w:rsidP="006B5C44">
            <w:pPr>
              <w:jc w:val="both"/>
            </w:pPr>
            <w:r w:rsidRPr="007537F6">
              <w:t>Прием документов для участия в</w:t>
            </w:r>
            <w:r>
              <w:t xml:space="preserve"> заочном этапе</w:t>
            </w:r>
            <w:r w:rsidRPr="007537F6">
              <w:t xml:space="preserve"> </w:t>
            </w:r>
            <w:r>
              <w:t>Конкурса</w:t>
            </w:r>
          </w:p>
        </w:tc>
        <w:tc>
          <w:tcPr>
            <w:tcW w:w="1300" w:type="pct"/>
          </w:tcPr>
          <w:p w:rsidR="006B5C44" w:rsidRPr="007537F6" w:rsidRDefault="006B5C44" w:rsidP="006B5C44">
            <w:pPr>
              <w:jc w:val="both"/>
            </w:pPr>
            <w:r w:rsidRPr="007537F6">
              <w:t>Пустовалова В.В.</w:t>
            </w:r>
          </w:p>
          <w:p w:rsidR="006B5C44" w:rsidRPr="007537F6" w:rsidRDefault="006B5C44" w:rsidP="006B5C44">
            <w:pPr>
              <w:jc w:val="both"/>
            </w:pPr>
            <w:proofErr w:type="spellStart"/>
            <w:r w:rsidRPr="00E1558D">
              <w:t>Пимахова</w:t>
            </w:r>
            <w:proofErr w:type="spellEnd"/>
            <w:r w:rsidRPr="00E1558D">
              <w:t xml:space="preserve"> А.В</w:t>
            </w:r>
            <w:r w:rsidRPr="007537F6">
              <w:t>.</w:t>
            </w:r>
          </w:p>
        </w:tc>
        <w:tc>
          <w:tcPr>
            <w:tcW w:w="1076" w:type="pct"/>
          </w:tcPr>
          <w:p w:rsidR="006B5C44" w:rsidRPr="007537F6" w:rsidRDefault="007F3679" w:rsidP="006B5C44">
            <w:pPr>
              <w:jc w:val="both"/>
            </w:pPr>
            <w:r>
              <w:t>Д</w:t>
            </w:r>
            <w:r w:rsidR="006B5C44">
              <w:t>о 26</w:t>
            </w:r>
            <w:r w:rsidR="006B5C44" w:rsidRPr="007537F6">
              <w:t>.0</w:t>
            </w:r>
            <w:r w:rsidR="006B5C44" w:rsidRPr="00E1558D">
              <w:t>4</w:t>
            </w:r>
            <w:r w:rsidR="006B5C44" w:rsidRPr="007537F6">
              <w:t>.2024</w:t>
            </w:r>
          </w:p>
        </w:tc>
      </w:tr>
      <w:tr w:rsidR="007537F6" w:rsidRPr="007537F6" w:rsidTr="00AC6883">
        <w:tc>
          <w:tcPr>
            <w:tcW w:w="302" w:type="pct"/>
          </w:tcPr>
          <w:p w:rsidR="007537F6" w:rsidRPr="007537F6" w:rsidRDefault="007537F6" w:rsidP="007537F6">
            <w:pPr>
              <w:numPr>
                <w:ilvl w:val="0"/>
                <w:numId w:val="12"/>
              </w:numPr>
              <w:spacing w:after="200" w:line="276" w:lineRule="auto"/>
              <w:jc w:val="center"/>
            </w:pPr>
          </w:p>
        </w:tc>
        <w:tc>
          <w:tcPr>
            <w:tcW w:w="2322" w:type="pct"/>
          </w:tcPr>
          <w:p w:rsidR="007537F6" w:rsidRPr="007537F6" w:rsidRDefault="007537F6" w:rsidP="007537F6">
            <w:pPr>
              <w:jc w:val="both"/>
            </w:pPr>
            <w:r w:rsidRPr="007537F6">
              <w:t>Совещание с членами жюри заочного этапа</w:t>
            </w:r>
          </w:p>
        </w:tc>
        <w:tc>
          <w:tcPr>
            <w:tcW w:w="1300" w:type="pct"/>
          </w:tcPr>
          <w:p w:rsidR="007537F6" w:rsidRPr="007537F6" w:rsidRDefault="007537F6" w:rsidP="007537F6">
            <w:pPr>
              <w:jc w:val="both"/>
            </w:pPr>
            <w:r w:rsidRPr="007537F6">
              <w:t>Пустовалова В.В.</w:t>
            </w:r>
          </w:p>
          <w:p w:rsidR="007537F6" w:rsidRPr="00E1558D" w:rsidRDefault="007537F6" w:rsidP="007537F6">
            <w:pPr>
              <w:jc w:val="both"/>
            </w:pPr>
            <w:proofErr w:type="spellStart"/>
            <w:r w:rsidRPr="00E1558D">
              <w:t>Пимахова</w:t>
            </w:r>
            <w:proofErr w:type="spellEnd"/>
            <w:r w:rsidRPr="00E1558D">
              <w:t xml:space="preserve"> А.В.</w:t>
            </w:r>
          </w:p>
          <w:p w:rsidR="007537F6" w:rsidRPr="007537F6" w:rsidRDefault="007537F6" w:rsidP="007537F6">
            <w:pPr>
              <w:jc w:val="both"/>
            </w:pPr>
            <w:proofErr w:type="spellStart"/>
            <w:r w:rsidRPr="00E1558D">
              <w:t>Мелкозерова</w:t>
            </w:r>
            <w:proofErr w:type="spellEnd"/>
            <w:r w:rsidRPr="00E1558D">
              <w:t xml:space="preserve"> Е.А.</w:t>
            </w:r>
          </w:p>
        </w:tc>
        <w:tc>
          <w:tcPr>
            <w:tcW w:w="1076" w:type="pct"/>
          </w:tcPr>
          <w:p w:rsidR="007537F6" w:rsidRPr="007537F6" w:rsidRDefault="006B5C44" w:rsidP="007537F6">
            <w:pPr>
              <w:jc w:val="both"/>
              <w:rPr>
                <w:color w:val="FF0000"/>
              </w:rPr>
            </w:pPr>
            <w:r>
              <w:t>До 27</w:t>
            </w:r>
            <w:r w:rsidR="007537F6" w:rsidRPr="007537F6">
              <w:t>.0</w:t>
            </w:r>
            <w:r w:rsidR="007537F6" w:rsidRPr="00E1558D">
              <w:t>4</w:t>
            </w:r>
            <w:r w:rsidR="007537F6" w:rsidRPr="007537F6">
              <w:t xml:space="preserve">.2024 </w:t>
            </w:r>
          </w:p>
        </w:tc>
      </w:tr>
      <w:tr w:rsidR="007537F6" w:rsidRPr="007537F6" w:rsidTr="00AC6883">
        <w:tc>
          <w:tcPr>
            <w:tcW w:w="302" w:type="pct"/>
          </w:tcPr>
          <w:p w:rsidR="007537F6" w:rsidRPr="007537F6" w:rsidRDefault="007537F6" w:rsidP="007537F6">
            <w:pPr>
              <w:numPr>
                <w:ilvl w:val="0"/>
                <w:numId w:val="12"/>
              </w:numPr>
              <w:spacing w:after="200" w:line="276" w:lineRule="auto"/>
              <w:jc w:val="center"/>
            </w:pPr>
          </w:p>
        </w:tc>
        <w:tc>
          <w:tcPr>
            <w:tcW w:w="2322" w:type="pct"/>
          </w:tcPr>
          <w:p w:rsidR="007537F6" w:rsidRPr="007537F6" w:rsidRDefault="007537F6" w:rsidP="006B5C44">
            <w:pPr>
              <w:jc w:val="both"/>
            </w:pPr>
            <w:r w:rsidRPr="007537F6">
              <w:t>Экспертное рассмотрение представл</w:t>
            </w:r>
            <w:r w:rsidRPr="00E1558D">
              <w:t xml:space="preserve">енных материалов участников </w:t>
            </w:r>
            <w:r w:rsidRPr="007537F6">
              <w:t xml:space="preserve"> </w:t>
            </w:r>
            <w:r w:rsidR="006B5C44">
              <w:t>заочного этапа Конкурса</w:t>
            </w:r>
          </w:p>
        </w:tc>
        <w:tc>
          <w:tcPr>
            <w:tcW w:w="1300" w:type="pct"/>
          </w:tcPr>
          <w:p w:rsidR="007537F6" w:rsidRPr="007537F6" w:rsidRDefault="007537F6" w:rsidP="007537F6">
            <w:pPr>
              <w:jc w:val="both"/>
            </w:pPr>
            <w:r w:rsidRPr="007537F6">
              <w:t>жюри заочного этапа</w:t>
            </w:r>
          </w:p>
        </w:tc>
        <w:tc>
          <w:tcPr>
            <w:tcW w:w="1076" w:type="pct"/>
          </w:tcPr>
          <w:p w:rsidR="007537F6" w:rsidRPr="007537F6" w:rsidRDefault="006B5C44" w:rsidP="007537F6">
            <w:pPr>
              <w:jc w:val="both"/>
              <w:rPr>
                <w:color w:val="FF0000"/>
              </w:rPr>
            </w:pPr>
            <w:r>
              <w:t>27</w:t>
            </w:r>
            <w:r w:rsidR="007537F6" w:rsidRPr="007537F6">
              <w:t>.0</w:t>
            </w:r>
            <w:r w:rsidR="007537F6" w:rsidRPr="00E1558D">
              <w:t>4</w:t>
            </w:r>
            <w:r w:rsidR="007537F6" w:rsidRPr="007537F6">
              <w:t xml:space="preserve">.2024 - </w:t>
            </w:r>
            <w:r w:rsidR="007537F6" w:rsidRPr="00E1558D">
              <w:t>06</w:t>
            </w:r>
            <w:r w:rsidR="007537F6" w:rsidRPr="007537F6">
              <w:t>.0</w:t>
            </w:r>
            <w:r w:rsidR="007537F6" w:rsidRPr="00E1558D">
              <w:t>5</w:t>
            </w:r>
            <w:r w:rsidR="007537F6" w:rsidRPr="007537F6">
              <w:t xml:space="preserve">.2024 </w:t>
            </w:r>
          </w:p>
        </w:tc>
      </w:tr>
      <w:tr w:rsidR="007537F6" w:rsidRPr="007537F6" w:rsidTr="00AC6883">
        <w:trPr>
          <w:trHeight w:val="445"/>
        </w:trPr>
        <w:tc>
          <w:tcPr>
            <w:tcW w:w="302" w:type="pct"/>
          </w:tcPr>
          <w:p w:rsidR="007537F6" w:rsidRPr="007537F6" w:rsidRDefault="007537F6" w:rsidP="007537F6">
            <w:pPr>
              <w:numPr>
                <w:ilvl w:val="0"/>
                <w:numId w:val="12"/>
              </w:numPr>
              <w:spacing w:after="200" w:line="276" w:lineRule="auto"/>
              <w:jc w:val="center"/>
            </w:pPr>
          </w:p>
        </w:tc>
        <w:tc>
          <w:tcPr>
            <w:tcW w:w="2322" w:type="pct"/>
          </w:tcPr>
          <w:p w:rsidR="007537F6" w:rsidRPr="007537F6" w:rsidRDefault="007537F6" w:rsidP="007537F6">
            <w:pPr>
              <w:jc w:val="both"/>
            </w:pPr>
            <w:r w:rsidRPr="007537F6">
              <w:t>Подведение итогов заочного этапа</w:t>
            </w:r>
          </w:p>
        </w:tc>
        <w:tc>
          <w:tcPr>
            <w:tcW w:w="1300" w:type="pct"/>
          </w:tcPr>
          <w:p w:rsidR="007537F6" w:rsidRPr="007537F6" w:rsidRDefault="007537F6" w:rsidP="007537F6">
            <w:pPr>
              <w:jc w:val="both"/>
            </w:pPr>
            <w:r w:rsidRPr="007537F6">
              <w:t>счетная комиссия</w:t>
            </w:r>
          </w:p>
        </w:tc>
        <w:tc>
          <w:tcPr>
            <w:tcW w:w="1076" w:type="pct"/>
          </w:tcPr>
          <w:p w:rsidR="007537F6" w:rsidRPr="007537F6" w:rsidRDefault="007537F6" w:rsidP="007537F6">
            <w:pPr>
              <w:jc w:val="both"/>
            </w:pPr>
            <w:r w:rsidRPr="00E1558D">
              <w:t>06.05</w:t>
            </w:r>
            <w:r w:rsidRPr="007537F6">
              <w:t xml:space="preserve">.2024 </w:t>
            </w:r>
          </w:p>
        </w:tc>
      </w:tr>
      <w:tr w:rsidR="007537F6" w:rsidRPr="007537F6" w:rsidTr="00AC6883">
        <w:trPr>
          <w:trHeight w:val="695"/>
        </w:trPr>
        <w:tc>
          <w:tcPr>
            <w:tcW w:w="302" w:type="pct"/>
          </w:tcPr>
          <w:p w:rsidR="007537F6" w:rsidRPr="007537F6" w:rsidRDefault="007537F6" w:rsidP="007537F6">
            <w:pPr>
              <w:numPr>
                <w:ilvl w:val="0"/>
                <w:numId w:val="12"/>
              </w:numPr>
              <w:spacing w:after="200" w:line="276" w:lineRule="auto"/>
              <w:jc w:val="center"/>
            </w:pPr>
          </w:p>
        </w:tc>
        <w:tc>
          <w:tcPr>
            <w:tcW w:w="2322" w:type="pct"/>
          </w:tcPr>
          <w:p w:rsidR="007537F6" w:rsidRPr="007537F6" w:rsidRDefault="007537F6" w:rsidP="007537F6">
            <w:pPr>
              <w:jc w:val="both"/>
            </w:pPr>
            <w:r w:rsidRPr="007537F6">
              <w:t>Организац</w:t>
            </w:r>
            <w:r w:rsidR="006B5C44">
              <w:t>ионное совещание с участниками К</w:t>
            </w:r>
            <w:r w:rsidRPr="007537F6">
              <w:t>онкурса по итогам заочного этапа и подготовке очного этапа</w:t>
            </w:r>
          </w:p>
        </w:tc>
        <w:tc>
          <w:tcPr>
            <w:tcW w:w="1300" w:type="pct"/>
          </w:tcPr>
          <w:p w:rsidR="007537F6" w:rsidRPr="007537F6" w:rsidRDefault="007537F6" w:rsidP="007537F6">
            <w:pPr>
              <w:jc w:val="both"/>
            </w:pPr>
            <w:r w:rsidRPr="007537F6">
              <w:t>Пустовалова В.В.</w:t>
            </w:r>
          </w:p>
          <w:p w:rsidR="007537F6" w:rsidRPr="00E1558D" w:rsidRDefault="007537F6" w:rsidP="007537F6">
            <w:pPr>
              <w:jc w:val="both"/>
            </w:pPr>
            <w:proofErr w:type="spellStart"/>
            <w:r w:rsidRPr="00E1558D">
              <w:t>Пимахова</w:t>
            </w:r>
            <w:proofErr w:type="spellEnd"/>
            <w:r w:rsidRPr="00E1558D">
              <w:t xml:space="preserve"> А.В.</w:t>
            </w:r>
          </w:p>
          <w:p w:rsidR="007537F6" w:rsidRPr="007537F6" w:rsidRDefault="007537F6" w:rsidP="007537F6">
            <w:pPr>
              <w:jc w:val="both"/>
            </w:pPr>
            <w:proofErr w:type="spellStart"/>
            <w:r w:rsidRPr="00E1558D">
              <w:t>Мелкозерова</w:t>
            </w:r>
            <w:proofErr w:type="spellEnd"/>
            <w:r w:rsidRPr="00E1558D">
              <w:t xml:space="preserve"> Е.А.</w:t>
            </w:r>
          </w:p>
        </w:tc>
        <w:tc>
          <w:tcPr>
            <w:tcW w:w="1076" w:type="pct"/>
          </w:tcPr>
          <w:p w:rsidR="007537F6" w:rsidRPr="007537F6" w:rsidRDefault="007F3679" w:rsidP="007537F6">
            <w:pPr>
              <w:jc w:val="both"/>
            </w:pPr>
            <w:r>
              <w:t xml:space="preserve">До </w:t>
            </w:r>
            <w:r w:rsidR="007537F6" w:rsidRPr="00E1558D">
              <w:t>13</w:t>
            </w:r>
            <w:r w:rsidR="007537F6" w:rsidRPr="007537F6">
              <w:t>.0</w:t>
            </w:r>
            <w:r w:rsidR="007537F6" w:rsidRPr="00E1558D">
              <w:t>5</w:t>
            </w:r>
            <w:r w:rsidR="007537F6" w:rsidRPr="007537F6">
              <w:t>.2024</w:t>
            </w:r>
          </w:p>
        </w:tc>
      </w:tr>
      <w:tr w:rsidR="007537F6" w:rsidRPr="007537F6" w:rsidTr="00AC6883">
        <w:trPr>
          <w:trHeight w:val="463"/>
        </w:trPr>
        <w:tc>
          <w:tcPr>
            <w:tcW w:w="302" w:type="pct"/>
          </w:tcPr>
          <w:p w:rsidR="007537F6" w:rsidRPr="007537F6" w:rsidRDefault="007537F6" w:rsidP="007537F6">
            <w:pPr>
              <w:numPr>
                <w:ilvl w:val="0"/>
                <w:numId w:val="12"/>
              </w:numPr>
              <w:spacing w:after="200" w:line="276" w:lineRule="auto"/>
              <w:jc w:val="center"/>
            </w:pPr>
          </w:p>
        </w:tc>
        <w:tc>
          <w:tcPr>
            <w:tcW w:w="2322" w:type="pct"/>
          </w:tcPr>
          <w:p w:rsidR="007537F6" w:rsidRPr="007537F6" w:rsidRDefault="007537F6" w:rsidP="007537F6">
            <w:pPr>
              <w:jc w:val="both"/>
            </w:pPr>
            <w:r w:rsidRPr="007537F6">
              <w:t>Совещание с членами жюри очного этапа</w:t>
            </w:r>
          </w:p>
        </w:tc>
        <w:tc>
          <w:tcPr>
            <w:tcW w:w="1300" w:type="pct"/>
          </w:tcPr>
          <w:p w:rsidR="007537F6" w:rsidRPr="007537F6" w:rsidRDefault="007537F6" w:rsidP="007537F6">
            <w:pPr>
              <w:jc w:val="both"/>
            </w:pPr>
            <w:r w:rsidRPr="007537F6">
              <w:t>Пустовалова В.В.</w:t>
            </w:r>
          </w:p>
          <w:p w:rsidR="007537F6" w:rsidRPr="00E1558D" w:rsidRDefault="007537F6" w:rsidP="007537F6">
            <w:pPr>
              <w:jc w:val="both"/>
            </w:pPr>
            <w:proofErr w:type="spellStart"/>
            <w:r w:rsidRPr="00E1558D">
              <w:t>Пимахова</w:t>
            </w:r>
            <w:proofErr w:type="spellEnd"/>
            <w:r w:rsidRPr="00E1558D">
              <w:t xml:space="preserve"> А.В.</w:t>
            </w:r>
          </w:p>
          <w:p w:rsidR="007537F6" w:rsidRPr="007537F6" w:rsidRDefault="007537F6" w:rsidP="007537F6">
            <w:pPr>
              <w:jc w:val="both"/>
            </w:pPr>
            <w:proofErr w:type="spellStart"/>
            <w:r w:rsidRPr="00E1558D">
              <w:t>Мелкозерова</w:t>
            </w:r>
            <w:proofErr w:type="spellEnd"/>
            <w:r w:rsidRPr="00E1558D">
              <w:t xml:space="preserve"> Е.А.</w:t>
            </w:r>
          </w:p>
        </w:tc>
        <w:tc>
          <w:tcPr>
            <w:tcW w:w="1076" w:type="pct"/>
          </w:tcPr>
          <w:p w:rsidR="007537F6" w:rsidRPr="007537F6" w:rsidRDefault="007537F6" w:rsidP="007537F6">
            <w:pPr>
              <w:jc w:val="both"/>
            </w:pPr>
            <w:r w:rsidRPr="00E1558D">
              <w:t>14</w:t>
            </w:r>
            <w:r w:rsidRPr="007537F6">
              <w:t>.0</w:t>
            </w:r>
            <w:r w:rsidRPr="00E1558D">
              <w:t>5</w:t>
            </w:r>
            <w:r w:rsidRPr="007537F6">
              <w:t xml:space="preserve">.2024 </w:t>
            </w:r>
          </w:p>
          <w:p w:rsidR="007537F6" w:rsidRPr="007537F6" w:rsidRDefault="007537F6" w:rsidP="007537F6">
            <w:pPr>
              <w:jc w:val="both"/>
            </w:pPr>
          </w:p>
        </w:tc>
      </w:tr>
      <w:tr w:rsidR="00C34C6A" w:rsidRPr="007537F6" w:rsidTr="00AC6883">
        <w:trPr>
          <w:trHeight w:val="463"/>
        </w:trPr>
        <w:tc>
          <w:tcPr>
            <w:tcW w:w="302" w:type="pct"/>
          </w:tcPr>
          <w:p w:rsidR="00C34C6A" w:rsidRPr="007537F6" w:rsidRDefault="00C34C6A" w:rsidP="00C34C6A">
            <w:pPr>
              <w:numPr>
                <w:ilvl w:val="0"/>
                <w:numId w:val="12"/>
              </w:numPr>
              <w:spacing w:after="200" w:line="276" w:lineRule="auto"/>
              <w:jc w:val="center"/>
            </w:pPr>
          </w:p>
        </w:tc>
        <w:tc>
          <w:tcPr>
            <w:tcW w:w="2322" w:type="pct"/>
          </w:tcPr>
          <w:p w:rsidR="00C34C6A" w:rsidRPr="007537F6" w:rsidRDefault="00C34C6A" w:rsidP="00C34C6A">
            <w:pPr>
              <w:jc w:val="both"/>
            </w:pPr>
            <w:r w:rsidRPr="007537F6">
              <w:t xml:space="preserve">Оформление дипломов участникам,  победителям и призерам </w:t>
            </w:r>
            <w:r>
              <w:t>Конкурса</w:t>
            </w:r>
          </w:p>
        </w:tc>
        <w:tc>
          <w:tcPr>
            <w:tcW w:w="1300" w:type="pct"/>
          </w:tcPr>
          <w:p w:rsidR="00C34C6A" w:rsidRPr="007537F6" w:rsidRDefault="00C34C6A" w:rsidP="00C34C6A">
            <w:pPr>
              <w:jc w:val="both"/>
            </w:pPr>
            <w:r w:rsidRPr="007537F6">
              <w:t>Пустовалова В.В.</w:t>
            </w:r>
          </w:p>
          <w:p w:rsidR="00C34C6A" w:rsidRPr="00E1558D" w:rsidRDefault="00C34C6A" w:rsidP="00C34C6A">
            <w:pPr>
              <w:jc w:val="both"/>
            </w:pPr>
            <w:proofErr w:type="spellStart"/>
            <w:r w:rsidRPr="00E1558D">
              <w:t>Пимахова</w:t>
            </w:r>
            <w:proofErr w:type="spellEnd"/>
            <w:r w:rsidRPr="00E1558D">
              <w:t xml:space="preserve"> А.В.</w:t>
            </w:r>
          </w:p>
          <w:p w:rsidR="00C34C6A" w:rsidRPr="007537F6" w:rsidRDefault="00C34C6A" w:rsidP="00C34C6A">
            <w:pPr>
              <w:jc w:val="both"/>
            </w:pPr>
            <w:proofErr w:type="spellStart"/>
            <w:r w:rsidRPr="00E1558D">
              <w:t>Мелкозерова</w:t>
            </w:r>
            <w:proofErr w:type="spellEnd"/>
            <w:r w:rsidRPr="00E1558D">
              <w:t xml:space="preserve"> Е.А.</w:t>
            </w:r>
          </w:p>
        </w:tc>
        <w:tc>
          <w:tcPr>
            <w:tcW w:w="1076" w:type="pct"/>
          </w:tcPr>
          <w:p w:rsidR="00C34C6A" w:rsidRPr="007537F6" w:rsidRDefault="00C34C6A" w:rsidP="00C34C6A">
            <w:pPr>
              <w:jc w:val="both"/>
            </w:pPr>
            <w:r>
              <w:t xml:space="preserve">До </w:t>
            </w:r>
            <w:r w:rsidRPr="00E1558D">
              <w:t>15.05</w:t>
            </w:r>
            <w:r w:rsidRPr="007537F6">
              <w:t xml:space="preserve">.2024 </w:t>
            </w:r>
          </w:p>
        </w:tc>
      </w:tr>
      <w:tr w:rsidR="007537F6" w:rsidRPr="007537F6" w:rsidTr="00AC6883">
        <w:tc>
          <w:tcPr>
            <w:tcW w:w="302" w:type="pct"/>
          </w:tcPr>
          <w:p w:rsidR="007537F6" w:rsidRPr="007537F6" w:rsidRDefault="007537F6" w:rsidP="007537F6">
            <w:pPr>
              <w:numPr>
                <w:ilvl w:val="0"/>
                <w:numId w:val="12"/>
              </w:numPr>
              <w:spacing w:after="200" w:line="276" w:lineRule="auto"/>
              <w:jc w:val="center"/>
            </w:pPr>
          </w:p>
        </w:tc>
        <w:tc>
          <w:tcPr>
            <w:tcW w:w="2322" w:type="pct"/>
          </w:tcPr>
          <w:p w:rsidR="007537F6" w:rsidRPr="007537F6" w:rsidRDefault="007537F6" w:rsidP="007F3679">
            <w:pPr>
              <w:jc w:val="both"/>
            </w:pPr>
            <w:r w:rsidRPr="007537F6">
              <w:t>Организация</w:t>
            </w:r>
            <w:r w:rsidR="00E1558D" w:rsidRPr="00E1558D">
              <w:t xml:space="preserve">  и проведение очного этапа </w:t>
            </w:r>
            <w:r w:rsidRPr="007537F6">
              <w:t xml:space="preserve"> </w:t>
            </w:r>
            <w:r w:rsidR="007F3679">
              <w:t>Конкурса</w:t>
            </w:r>
          </w:p>
        </w:tc>
        <w:tc>
          <w:tcPr>
            <w:tcW w:w="1300" w:type="pct"/>
          </w:tcPr>
          <w:p w:rsidR="007537F6" w:rsidRPr="007537F6" w:rsidRDefault="007537F6" w:rsidP="007537F6">
            <w:pPr>
              <w:jc w:val="both"/>
            </w:pPr>
            <w:r w:rsidRPr="007537F6">
              <w:t>оргкомитет конкурса</w:t>
            </w:r>
          </w:p>
          <w:p w:rsidR="007537F6" w:rsidRPr="007537F6" w:rsidRDefault="007537F6" w:rsidP="007537F6">
            <w:pPr>
              <w:jc w:val="both"/>
            </w:pPr>
          </w:p>
        </w:tc>
        <w:tc>
          <w:tcPr>
            <w:tcW w:w="1076" w:type="pct"/>
          </w:tcPr>
          <w:p w:rsidR="007537F6" w:rsidRPr="007537F6" w:rsidRDefault="00E1558D" w:rsidP="00E1558D">
            <w:pPr>
              <w:jc w:val="both"/>
            </w:pPr>
            <w:r w:rsidRPr="00E1558D">
              <w:t>15.05</w:t>
            </w:r>
            <w:r w:rsidR="007F3679">
              <w:t xml:space="preserve">.2024 </w:t>
            </w:r>
          </w:p>
        </w:tc>
      </w:tr>
      <w:tr w:rsidR="007537F6" w:rsidRPr="007537F6" w:rsidTr="00AC6883">
        <w:tc>
          <w:tcPr>
            <w:tcW w:w="302" w:type="pct"/>
          </w:tcPr>
          <w:p w:rsidR="007537F6" w:rsidRPr="007537F6" w:rsidRDefault="007537F6" w:rsidP="007537F6">
            <w:pPr>
              <w:numPr>
                <w:ilvl w:val="0"/>
                <w:numId w:val="12"/>
              </w:numPr>
              <w:spacing w:after="200" w:line="276" w:lineRule="auto"/>
              <w:jc w:val="center"/>
            </w:pPr>
          </w:p>
        </w:tc>
        <w:tc>
          <w:tcPr>
            <w:tcW w:w="2322" w:type="pct"/>
          </w:tcPr>
          <w:p w:rsidR="007537F6" w:rsidRPr="007537F6" w:rsidRDefault="007537F6" w:rsidP="007F3679">
            <w:pPr>
              <w:jc w:val="both"/>
            </w:pPr>
            <w:r w:rsidRPr="007537F6">
              <w:t xml:space="preserve">Подведение итогов очного этапа, итогов </w:t>
            </w:r>
            <w:r w:rsidR="007F3679">
              <w:t>К</w:t>
            </w:r>
            <w:r w:rsidRPr="007537F6">
              <w:t>онкурса</w:t>
            </w:r>
          </w:p>
        </w:tc>
        <w:tc>
          <w:tcPr>
            <w:tcW w:w="1300" w:type="pct"/>
          </w:tcPr>
          <w:p w:rsidR="007537F6" w:rsidRPr="007537F6" w:rsidRDefault="007537F6" w:rsidP="007537F6">
            <w:pPr>
              <w:jc w:val="both"/>
            </w:pPr>
            <w:r w:rsidRPr="007537F6">
              <w:t>счетная комиссия</w:t>
            </w:r>
          </w:p>
        </w:tc>
        <w:tc>
          <w:tcPr>
            <w:tcW w:w="1076" w:type="pct"/>
          </w:tcPr>
          <w:p w:rsidR="007537F6" w:rsidRPr="007537F6" w:rsidRDefault="00E1558D" w:rsidP="007537F6">
            <w:pPr>
              <w:jc w:val="both"/>
            </w:pPr>
            <w:r w:rsidRPr="00E1558D">
              <w:t>15.05.2024</w:t>
            </w:r>
          </w:p>
        </w:tc>
      </w:tr>
      <w:tr w:rsidR="007537F6" w:rsidRPr="007537F6" w:rsidTr="00AC6883">
        <w:tc>
          <w:tcPr>
            <w:tcW w:w="302" w:type="pct"/>
          </w:tcPr>
          <w:p w:rsidR="007537F6" w:rsidRPr="007537F6" w:rsidRDefault="007537F6" w:rsidP="007537F6">
            <w:pPr>
              <w:numPr>
                <w:ilvl w:val="0"/>
                <w:numId w:val="12"/>
              </w:numPr>
              <w:spacing w:after="200" w:line="276" w:lineRule="auto"/>
              <w:jc w:val="center"/>
            </w:pPr>
          </w:p>
        </w:tc>
        <w:tc>
          <w:tcPr>
            <w:tcW w:w="2322" w:type="pct"/>
          </w:tcPr>
          <w:p w:rsidR="007537F6" w:rsidRPr="007537F6" w:rsidRDefault="00C34C6A" w:rsidP="00C34C6A">
            <w:pPr>
              <w:jc w:val="both"/>
            </w:pPr>
            <w:r>
              <w:t>Церемония награждения</w:t>
            </w:r>
            <w:r w:rsidR="007537F6" w:rsidRPr="007537F6">
              <w:t xml:space="preserve"> участников</w:t>
            </w:r>
            <w:r>
              <w:t xml:space="preserve"> Конкурса</w:t>
            </w:r>
          </w:p>
        </w:tc>
        <w:tc>
          <w:tcPr>
            <w:tcW w:w="1300" w:type="pct"/>
          </w:tcPr>
          <w:p w:rsidR="007537F6" w:rsidRPr="007537F6" w:rsidRDefault="007537F6" w:rsidP="007537F6">
            <w:pPr>
              <w:jc w:val="both"/>
            </w:pPr>
            <w:proofErr w:type="spellStart"/>
            <w:r w:rsidRPr="007537F6">
              <w:t>Швайко</w:t>
            </w:r>
            <w:proofErr w:type="spellEnd"/>
            <w:r w:rsidRPr="007537F6">
              <w:t xml:space="preserve"> И.В.</w:t>
            </w:r>
          </w:p>
          <w:p w:rsidR="007537F6" w:rsidRDefault="007537F6" w:rsidP="007537F6">
            <w:pPr>
              <w:jc w:val="both"/>
            </w:pPr>
            <w:r w:rsidRPr="007537F6">
              <w:t>Пустовалова В.В.</w:t>
            </w:r>
          </w:p>
          <w:p w:rsidR="007F3679" w:rsidRPr="007537F6" w:rsidRDefault="007F3679" w:rsidP="007537F6">
            <w:pPr>
              <w:jc w:val="both"/>
            </w:pPr>
            <w:r>
              <w:t>Лоскутова Л.А.</w:t>
            </w:r>
          </w:p>
        </w:tc>
        <w:tc>
          <w:tcPr>
            <w:tcW w:w="1076" w:type="pct"/>
          </w:tcPr>
          <w:p w:rsidR="007537F6" w:rsidRPr="007537F6" w:rsidRDefault="00E1558D" w:rsidP="007537F6">
            <w:pPr>
              <w:jc w:val="both"/>
            </w:pPr>
            <w:r w:rsidRPr="00E1558D">
              <w:t>1</w:t>
            </w:r>
            <w:r w:rsidR="007537F6" w:rsidRPr="007537F6">
              <w:t xml:space="preserve">5.04.2024 </w:t>
            </w:r>
          </w:p>
        </w:tc>
      </w:tr>
      <w:tr w:rsidR="007537F6" w:rsidRPr="007537F6" w:rsidTr="00AC6883">
        <w:tc>
          <w:tcPr>
            <w:tcW w:w="302" w:type="pct"/>
          </w:tcPr>
          <w:p w:rsidR="007537F6" w:rsidRPr="007537F6" w:rsidRDefault="007537F6" w:rsidP="007537F6">
            <w:pPr>
              <w:numPr>
                <w:ilvl w:val="0"/>
                <w:numId w:val="12"/>
              </w:numPr>
              <w:spacing w:after="200" w:line="276" w:lineRule="auto"/>
              <w:jc w:val="center"/>
            </w:pPr>
          </w:p>
        </w:tc>
        <w:tc>
          <w:tcPr>
            <w:tcW w:w="2322" w:type="pct"/>
          </w:tcPr>
          <w:p w:rsidR="007537F6" w:rsidRPr="007537F6" w:rsidRDefault="007537F6" w:rsidP="00C34C6A">
            <w:pPr>
              <w:jc w:val="both"/>
            </w:pPr>
            <w:r w:rsidRPr="007537F6">
              <w:t xml:space="preserve">Информирование об итогах </w:t>
            </w:r>
            <w:r w:rsidR="00C34C6A">
              <w:t>Конкурса</w:t>
            </w:r>
          </w:p>
        </w:tc>
        <w:tc>
          <w:tcPr>
            <w:tcW w:w="1300" w:type="pct"/>
          </w:tcPr>
          <w:p w:rsidR="007537F6" w:rsidRDefault="00E1558D" w:rsidP="007537F6">
            <w:pPr>
              <w:jc w:val="both"/>
            </w:pPr>
            <w:r w:rsidRPr="00E1558D">
              <w:t>Пустовалова В.В.</w:t>
            </w:r>
          </w:p>
          <w:p w:rsidR="00C34C6A" w:rsidRPr="007537F6" w:rsidRDefault="00C34C6A" w:rsidP="007537F6">
            <w:pPr>
              <w:jc w:val="both"/>
            </w:pPr>
            <w:r w:rsidRPr="00C34C6A">
              <w:t>Белянина И.Л.</w:t>
            </w:r>
          </w:p>
        </w:tc>
        <w:tc>
          <w:tcPr>
            <w:tcW w:w="1076" w:type="pct"/>
          </w:tcPr>
          <w:p w:rsidR="007537F6" w:rsidRPr="007537F6" w:rsidRDefault="007537F6" w:rsidP="00C34C6A">
            <w:pPr>
              <w:jc w:val="both"/>
            </w:pPr>
            <w:r w:rsidRPr="007537F6">
              <w:t xml:space="preserve">до </w:t>
            </w:r>
            <w:r w:rsidR="00C34C6A">
              <w:t>22</w:t>
            </w:r>
            <w:r w:rsidRPr="007537F6">
              <w:t xml:space="preserve">.05.2024 </w:t>
            </w:r>
          </w:p>
        </w:tc>
      </w:tr>
    </w:tbl>
    <w:p w:rsidR="007537F6" w:rsidRDefault="007537F6" w:rsidP="007537F6">
      <w:pPr>
        <w:jc w:val="both"/>
      </w:pPr>
    </w:p>
    <w:p w:rsidR="00E1558D" w:rsidRDefault="00E1558D" w:rsidP="007537F6">
      <w:pPr>
        <w:jc w:val="both"/>
      </w:pPr>
    </w:p>
    <w:p w:rsidR="00E1558D" w:rsidRDefault="00E1558D" w:rsidP="007537F6">
      <w:pPr>
        <w:jc w:val="both"/>
      </w:pPr>
    </w:p>
    <w:p w:rsidR="00E1558D" w:rsidRDefault="00E1558D" w:rsidP="007537F6">
      <w:pPr>
        <w:jc w:val="both"/>
      </w:pPr>
    </w:p>
    <w:p w:rsidR="00E1558D" w:rsidRDefault="00E1558D" w:rsidP="007537F6">
      <w:pPr>
        <w:jc w:val="both"/>
      </w:pPr>
    </w:p>
    <w:p w:rsidR="00E1558D" w:rsidRDefault="00E1558D" w:rsidP="007537F6">
      <w:pPr>
        <w:jc w:val="both"/>
      </w:pPr>
    </w:p>
    <w:p w:rsidR="007537F6" w:rsidRPr="00FE1484" w:rsidRDefault="007537F6" w:rsidP="007537F6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484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7537F6" w:rsidRPr="00FE1484" w:rsidRDefault="007537F6" w:rsidP="007537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E1484"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7537F6" w:rsidRPr="00FE1484" w:rsidRDefault="007537F6" w:rsidP="007537F6">
      <w:pPr>
        <w:shd w:val="clear" w:color="auto" w:fill="FFFFFF"/>
        <w:jc w:val="right"/>
        <w:rPr>
          <w:color w:val="000000"/>
        </w:rPr>
      </w:pPr>
      <w:r w:rsidRPr="00FE1484">
        <w:rPr>
          <w:color w:val="000000"/>
        </w:rPr>
        <w:t>образования администрации Города Томска</w:t>
      </w:r>
    </w:p>
    <w:p w:rsidR="007537F6" w:rsidRDefault="007537F6" w:rsidP="007537F6">
      <w:pPr>
        <w:shd w:val="clear" w:color="auto" w:fill="FFFFFF"/>
        <w:jc w:val="right"/>
        <w:rPr>
          <w:color w:val="000000"/>
          <w:sz w:val="20"/>
          <w:szCs w:val="20"/>
        </w:rPr>
      </w:pPr>
      <w:r w:rsidRPr="00FE1484">
        <w:rPr>
          <w:color w:val="000000"/>
        </w:rPr>
        <w:t>от_________________ 2024 г. № _______</w:t>
      </w:r>
    </w:p>
    <w:p w:rsidR="00C34C6A" w:rsidRPr="0063254E" w:rsidRDefault="00C34C6A" w:rsidP="007537F6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7537F6" w:rsidRDefault="007537F6" w:rsidP="007537F6">
      <w:pPr>
        <w:jc w:val="both"/>
      </w:pPr>
    </w:p>
    <w:p w:rsidR="00C34C6A" w:rsidRDefault="00C34C6A" w:rsidP="007537F6">
      <w:pPr>
        <w:jc w:val="both"/>
      </w:pPr>
    </w:p>
    <w:p w:rsidR="007537F6" w:rsidRPr="000D0E45" w:rsidRDefault="007537F6" w:rsidP="007537F6">
      <w:pPr>
        <w:jc w:val="center"/>
      </w:pPr>
      <w:r w:rsidRPr="000D0E45">
        <w:t xml:space="preserve">Состав жюри для оценивания конкурсных мероприятий заочного этапа </w:t>
      </w:r>
    </w:p>
    <w:p w:rsidR="007537F6" w:rsidRPr="000D0E45" w:rsidRDefault="007537F6" w:rsidP="007537F6">
      <w:pPr>
        <w:shd w:val="clear" w:color="auto" w:fill="FFFFFF"/>
        <w:jc w:val="center"/>
        <w:rPr>
          <w:b/>
          <w:color w:val="000000"/>
        </w:rPr>
      </w:pPr>
      <w:r w:rsidRPr="000D0E45">
        <w:t xml:space="preserve">муниципального смотра-конкурса </w:t>
      </w:r>
      <w:r w:rsidR="00160DF4">
        <w:t>служб медиации общеобразовательных организаций</w:t>
      </w:r>
      <w:r w:rsidR="00160DF4" w:rsidRPr="000D0E45">
        <w:t xml:space="preserve"> </w:t>
      </w:r>
      <w:r w:rsidRPr="000D0E45">
        <w:t xml:space="preserve">с региональным участием </w:t>
      </w:r>
      <w:r w:rsidRPr="000D0E45">
        <w:rPr>
          <w:b/>
        </w:rPr>
        <w:t>«Лучшая служба медиации (примирения)»</w:t>
      </w:r>
    </w:p>
    <w:p w:rsidR="007537F6" w:rsidRPr="000D0E45" w:rsidRDefault="007537F6" w:rsidP="007537F6">
      <w:pPr>
        <w:jc w:val="center"/>
      </w:pPr>
    </w:p>
    <w:p w:rsidR="000D0E45" w:rsidRPr="000D0E45" w:rsidRDefault="000D0E45" w:rsidP="000D0E45">
      <w:pPr>
        <w:numPr>
          <w:ilvl w:val="0"/>
          <w:numId w:val="13"/>
        </w:numPr>
        <w:spacing w:line="259" w:lineRule="auto"/>
        <w:ind w:firstLine="709"/>
        <w:jc w:val="both"/>
      </w:pPr>
      <w:proofErr w:type="spellStart"/>
      <w:r w:rsidRPr="000D0E45">
        <w:t>Пучкина</w:t>
      </w:r>
      <w:proofErr w:type="spellEnd"/>
      <w:r w:rsidRPr="000D0E45">
        <w:t xml:space="preserve"> Ю.А., директор АНО РЦ «Согласие», региональный координатор Всероссийской Ассоциации специалистов восстановительной медиации, доцент НИ ТГУ, к. и. н. (по согласованию)</w:t>
      </w:r>
      <w:r>
        <w:t>.</w:t>
      </w:r>
    </w:p>
    <w:p w:rsidR="00E1558D" w:rsidRPr="000D0E45" w:rsidRDefault="00E1558D" w:rsidP="00160DF4">
      <w:pPr>
        <w:numPr>
          <w:ilvl w:val="0"/>
          <w:numId w:val="13"/>
        </w:numPr>
        <w:ind w:firstLine="709"/>
        <w:jc w:val="both"/>
      </w:pPr>
      <w:proofErr w:type="spellStart"/>
      <w:r w:rsidRPr="000D0E45">
        <w:t>Пимахова</w:t>
      </w:r>
      <w:proofErr w:type="spellEnd"/>
      <w:r w:rsidRPr="000D0E45">
        <w:t xml:space="preserve"> А.В., методист МАУ ИМЦ.</w:t>
      </w:r>
    </w:p>
    <w:p w:rsidR="00160DF4" w:rsidRDefault="00E1558D" w:rsidP="00160DF4">
      <w:pPr>
        <w:numPr>
          <w:ilvl w:val="0"/>
          <w:numId w:val="13"/>
        </w:numPr>
        <w:ind w:firstLine="709"/>
        <w:jc w:val="both"/>
      </w:pPr>
      <w:proofErr w:type="spellStart"/>
      <w:r w:rsidRPr="000D0E45">
        <w:t>Мелкозерова</w:t>
      </w:r>
      <w:proofErr w:type="spellEnd"/>
      <w:r w:rsidRPr="000D0E45">
        <w:t xml:space="preserve"> Е.А., методист МАУ ИМЦ, заместитель директора по воспитательной работе МАОУ СОШ № 30.</w:t>
      </w:r>
    </w:p>
    <w:p w:rsidR="00E1558D" w:rsidRDefault="000B118D" w:rsidP="00160DF4">
      <w:pPr>
        <w:numPr>
          <w:ilvl w:val="0"/>
          <w:numId w:val="13"/>
        </w:numPr>
        <w:ind w:firstLine="709"/>
        <w:jc w:val="both"/>
      </w:pPr>
      <w:proofErr w:type="spellStart"/>
      <w:r w:rsidRPr="000D0E45">
        <w:t>Власкина</w:t>
      </w:r>
      <w:proofErr w:type="spellEnd"/>
      <w:r w:rsidRPr="000D0E45">
        <w:t xml:space="preserve"> А.</w:t>
      </w:r>
      <w:r w:rsidR="000D0E45">
        <w:t xml:space="preserve">А., </w:t>
      </w:r>
      <w:r w:rsidR="000D0E45" w:rsidRPr="000D0E45">
        <w:t>заместитель директора по воспитанию и социализации учащихся</w:t>
      </w:r>
      <w:r w:rsidR="000D0E45">
        <w:t xml:space="preserve"> МАУ Школа «Эврика-развитие» г. Томска, призер </w:t>
      </w:r>
      <w:r w:rsidR="000D0E45" w:rsidRPr="000D0E45">
        <w:t xml:space="preserve">смотра-конкурса </w:t>
      </w:r>
      <w:r w:rsidR="00160DF4">
        <w:t xml:space="preserve">служб медиации общеобразовательных организаций </w:t>
      </w:r>
      <w:r w:rsidR="000D0E45" w:rsidRPr="000D0E45">
        <w:t>с региональным участием «Лучшая служба медиации (примирения)</w:t>
      </w:r>
      <w:r w:rsidR="00160DF4">
        <w:t xml:space="preserve"> - 2023</w:t>
      </w:r>
      <w:r w:rsidR="000D0E45" w:rsidRPr="000D0E45">
        <w:t>»</w:t>
      </w:r>
      <w:r w:rsidR="00160DF4">
        <w:t xml:space="preserve"> </w:t>
      </w:r>
      <w:r w:rsidR="00160DF4" w:rsidRPr="00160DF4">
        <w:t>(по согласованию).</w:t>
      </w:r>
    </w:p>
    <w:p w:rsidR="000D0E45" w:rsidRPr="000D0E45" w:rsidRDefault="000D0E45" w:rsidP="00160DF4">
      <w:pPr>
        <w:numPr>
          <w:ilvl w:val="0"/>
          <w:numId w:val="13"/>
        </w:numPr>
        <w:ind w:firstLine="709"/>
        <w:jc w:val="both"/>
      </w:pPr>
      <w:r>
        <w:t>Акимова Е.Ф., методист МАУ ИМЦ, преподаватель ТГПУ.</w:t>
      </w:r>
    </w:p>
    <w:p w:rsidR="007537F6" w:rsidRPr="006E2EEC" w:rsidRDefault="007537F6" w:rsidP="00160DF4">
      <w:pPr>
        <w:jc w:val="both"/>
        <w:rPr>
          <w:highlight w:val="yellow"/>
        </w:rPr>
      </w:pPr>
    </w:p>
    <w:p w:rsidR="007537F6" w:rsidRPr="006E2EEC" w:rsidRDefault="007537F6" w:rsidP="007537F6">
      <w:pPr>
        <w:jc w:val="both"/>
        <w:rPr>
          <w:highlight w:val="yellow"/>
        </w:rPr>
      </w:pPr>
    </w:p>
    <w:p w:rsidR="007537F6" w:rsidRPr="006E2EEC" w:rsidRDefault="007537F6" w:rsidP="007537F6">
      <w:pPr>
        <w:jc w:val="both"/>
        <w:rPr>
          <w:highlight w:val="yellow"/>
        </w:rPr>
      </w:pPr>
    </w:p>
    <w:p w:rsidR="007537F6" w:rsidRPr="006E2EEC" w:rsidRDefault="007537F6" w:rsidP="007537F6">
      <w:pPr>
        <w:jc w:val="both"/>
        <w:rPr>
          <w:highlight w:val="yellow"/>
        </w:rPr>
      </w:pPr>
    </w:p>
    <w:p w:rsidR="00E1558D" w:rsidRPr="000D0E45" w:rsidRDefault="00E1558D" w:rsidP="00E1558D">
      <w:pPr>
        <w:shd w:val="clear" w:color="auto" w:fill="FFFFFF"/>
        <w:jc w:val="center"/>
        <w:rPr>
          <w:b/>
          <w:color w:val="000000"/>
        </w:rPr>
      </w:pPr>
      <w:r w:rsidRPr="000D0E45">
        <w:t xml:space="preserve">Состав жюри для оценивания конкурсных мероприятий очного этапа муниципального смотра-конкурса </w:t>
      </w:r>
      <w:r w:rsidR="00160DF4">
        <w:t xml:space="preserve">служб медиации общеобразовательных организаций </w:t>
      </w:r>
      <w:r w:rsidRPr="000D0E45">
        <w:t xml:space="preserve">с региональным участием </w:t>
      </w:r>
      <w:r w:rsidRPr="000D0E45">
        <w:rPr>
          <w:b/>
        </w:rPr>
        <w:t>«Лучшая служба медиации (примирения)»</w:t>
      </w:r>
    </w:p>
    <w:p w:rsidR="00E1558D" w:rsidRPr="000D0E45" w:rsidRDefault="00E1558D" w:rsidP="00E1558D">
      <w:pPr>
        <w:jc w:val="center"/>
      </w:pPr>
    </w:p>
    <w:p w:rsidR="000D0E45" w:rsidRPr="000D0E45" w:rsidRDefault="009449FF" w:rsidP="000D0E45">
      <w:pPr>
        <w:ind w:firstLine="709"/>
        <w:jc w:val="both"/>
      </w:pPr>
      <w:r>
        <w:t>1. Лоскутова Л.А., У</w:t>
      </w:r>
      <w:r w:rsidR="00E1558D" w:rsidRPr="000D0E45">
        <w:t>полномоченный по п</w:t>
      </w:r>
      <w:r w:rsidR="000D0E45" w:rsidRPr="000D0E45">
        <w:t>равам ребенка в Томской области (по согласованию).</w:t>
      </w:r>
    </w:p>
    <w:p w:rsidR="000D0E45" w:rsidRPr="000D0E45" w:rsidRDefault="00E1558D" w:rsidP="000D0E45">
      <w:pPr>
        <w:ind w:firstLine="709"/>
        <w:jc w:val="both"/>
      </w:pPr>
      <w:r w:rsidRPr="000D0E45">
        <w:t xml:space="preserve">2. </w:t>
      </w:r>
      <w:proofErr w:type="spellStart"/>
      <w:r w:rsidR="000D0E45" w:rsidRPr="000D0E45">
        <w:t>Пучкина</w:t>
      </w:r>
      <w:proofErr w:type="spellEnd"/>
      <w:r w:rsidR="000D0E45" w:rsidRPr="000D0E45">
        <w:t xml:space="preserve"> Ю.А., директор АНО РЦ «Согласие», региональный координатор Всероссийской Ассоциации специалистов восстановительной медиации, доцент НИ ТГУ, к. и. н. (по согласованию).</w:t>
      </w:r>
    </w:p>
    <w:p w:rsidR="00851B8E" w:rsidRDefault="000D0E45" w:rsidP="00851B8E">
      <w:pPr>
        <w:ind w:firstLine="709"/>
        <w:jc w:val="both"/>
      </w:pPr>
      <w:r w:rsidRPr="000D0E45">
        <w:t xml:space="preserve">3. </w:t>
      </w:r>
      <w:proofErr w:type="spellStart"/>
      <w:r w:rsidRPr="000D0E45">
        <w:t>Пимахова</w:t>
      </w:r>
      <w:proofErr w:type="spellEnd"/>
      <w:r w:rsidRPr="000D0E45">
        <w:t xml:space="preserve"> А.В., методист МАУ ИМЦ.</w:t>
      </w:r>
    </w:p>
    <w:p w:rsidR="000D0E45" w:rsidRPr="000D0E45" w:rsidRDefault="00851B8E" w:rsidP="00851B8E">
      <w:pPr>
        <w:ind w:firstLine="709"/>
        <w:jc w:val="both"/>
      </w:pPr>
      <w:r>
        <w:t xml:space="preserve">4. </w:t>
      </w:r>
      <w:proofErr w:type="spellStart"/>
      <w:r w:rsidR="000D0E45" w:rsidRPr="000D0E45">
        <w:t>Мелкозерова</w:t>
      </w:r>
      <w:proofErr w:type="spellEnd"/>
      <w:r w:rsidR="000D0E45" w:rsidRPr="000D0E45">
        <w:t xml:space="preserve"> Е.А., методист МАУ ИМЦ, заместитель директора по восп</w:t>
      </w:r>
      <w:r>
        <w:t>итательной работе МАОУ СОШ № 30.</w:t>
      </w:r>
    </w:p>
    <w:p w:rsidR="007537F6" w:rsidRDefault="000D0E45" w:rsidP="00851B8E">
      <w:pPr>
        <w:spacing w:line="259" w:lineRule="auto"/>
        <w:ind w:firstLine="709"/>
        <w:jc w:val="both"/>
      </w:pPr>
      <w:r w:rsidRPr="000D0E45">
        <w:t>5.</w:t>
      </w:r>
      <w:r w:rsidR="00851B8E" w:rsidRPr="00851B8E">
        <w:t xml:space="preserve"> </w:t>
      </w:r>
      <w:proofErr w:type="spellStart"/>
      <w:r w:rsidR="00851B8E" w:rsidRPr="00851B8E">
        <w:t>Власкина</w:t>
      </w:r>
      <w:proofErr w:type="spellEnd"/>
      <w:r w:rsidR="00851B8E" w:rsidRPr="00851B8E">
        <w:t xml:space="preserve"> А.А., заместитель директора по воспитанию и социализации учащихся МАУ Школа «Эврика-развитие» г. Томска, призер смотра-конкурса служб медиации общеобразовательных организаций с региональным участием «Лучшая служба медиации (примирения) - 2023» (по согласованию).</w:t>
      </w: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7537F6" w:rsidRDefault="007537F6" w:rsidP="007537F6">
      <w:pPr>
        <w:jc w:val="both"/>
      </w:pPr>
    </w:p>
    <w:p w:rsidR="00FE1484" w:rsidRDefault="00FE1484" w:rsidP="007537F6">
      <w:pPr>
        <w:jc w:val="both"/>
      </w:pPr>
    </w:p>
    <w:p w:rsidR="00FE1484" w:rsidRDefault="00FE1484" w:rsidP="007537F6">
      <w:pPr>
        <w:jc w:val="both"/>
      </w:pPr>
    </w:p>
    <w:p w:rsidR="00FE1484" w:rsidRDefault="00FE1484" w:rsidP="007537F6">
      <w:pPr>
        <w:jc w:val="both"/>
      </w:pPr>
    </w:p>
    <w:p w:rsidR="00FE1484" w:rsidRDefault="00FE1484" w:rsidP="007537F6">
      <w:pPr>
        <w:jc w:val="both"/>
      </w:pPr>
    </w:p>
    <w:p w:rsidR="00FE1484" w:rsidRDefault="00FE1484" w:rsidP="007537F6">
      <w:pPr>
        <w:jc w:val="both"/>
      </w:pPr>
    </w:p>
    <w:p w:rsidR="00FE1484" w:rsidRDefault="00FE1484" w:rsidP="007537F6">
      <w:pPr>
        <w:jc w:val="both"/>
      </w:pPr>
    </w:p>
    <w:p w:rsidR="007537F6" w:rsidRDefault="007537F6" w:rsidP="007537F6">
      <w:pPr>
        <w:jc w:val="both"/>
      </w:pPr>
    </w:p>
    <w:p w:rsidR="00125E12" w:rsidRPr="00FE1484" w:rsidRDefault="00125E12" w:rsidP="00125E12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484"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</w:p>
    <w:p w:rsidR="00125E12" w:rsidRPr="00FE1484" w:rsidRDefault="00125E12" w:rsidP="00125E1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E1484"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125E12" w:rsidRPr="00FE1484" w:rsidRDefault="00125E12" w:rsidP="00125E12">
      <w:pPr>
        <w:shd w:val="clear" w:color="auto" w:fill="FFFFFF"/>
        <w:jc w:val="right"/>
        <w:rPr>
          <w:color w:val="000000"/>
        </w:rPr>
      </w:pPr>
      <w:r w:rsidRPr="00FE1484">
        <w:rPr>
          <w:color w:val="000000"/>
        </w:rPr>
        <w:t>образования администрации Города Томска</w:t>
      </w:r>
    </w:p>
    <w:p w:rsidR="00125E12" w:rsidRPr="00FE1484" w:rsidRDefault="00125E12" w:rsidP="00125E12">
      <w:pPr>
        <w:shd w:val="clear" w:color="auto" w:fill="FFFFFF"/>
        <w:jc w:val="right"/>
        <w:rPr>
          <w:color w:val="000000"/>
        </w:rPr>
      </w:pPr>
      <w:r w:rsidRPr="00FE1484">
        <w:rPr>
          <w:color w:val="000000"/>
        </w:rPr>
        <w:t>от_________________ 2024 г. № _______</w:t>
      </w:r>
    </w:p>
    <w:p w:rsidR="00FE1484" w:rsidRPr="0063254E" w:rsidRDefault="00FE1484" w:rsidP="00125E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7537F6" w:rsidRDefault="007537F6" w:rsidP="007537F6">
      <w:pPr>
        <w:jc w:val="both"/>
      </w:pPr>
    </w:p>
    <w:p w:rsidR="00125E12" w:rsidRDefault="00125E12" w:rsidP="007537F6">
      <w:pPr>
        <w:jc w:val="both"/>
      </w:pPr>
    </w:p>
    <w:p w:rsidR="00125E12" w:rsidRDefault="00125E12" w:rsidP="00125E12">
      <w:pPr>
        <w:jc w:val="center"/>
        <w:rPr>
          <w:lang w:val="x-none"/>
        </w:rPr>
      </w:pPr>
      <w:r w:rsidRPr="00760A1D">
        <w:rPr>
          <w:lang w:val="x-none"/>
        </w:rPr>
        <w:t>Счетная комиссия</w:t>
      </w:r>
      <w:r w:rsidRPr="00125E12">
        <w:t xml:space="preserve"> </w:t>
      </w:r>
      <w:r w:rsidRPr="00125E12">
        <w:rPr>
          <w:lang w:val="x-none"/>
        </w:rPr>
        <w:t>муниципального</w:t>
      </w:r>
    </w:p>
    <w:p w:rsidR="00125E12" w:rsidRDefault="00125E12" w:rsidP="00125E12">
      <w:pPr>
        <w:jc w:val="center"/>
        <w:rPr>
          <w:b/>
          <w:lang w:val="x-none"/>
        </w:rPr>
      </w:pPr>
      <w:r w:rsidRPr="00125E12">
        <w:rPr>
          <w:lang w:val="x-none"/>
        </w:rPr>
        <w:t xml:space="preserve"> смотра-конкурса </w:t>
      </w:r>
      <w:r w:rsidR="00851B8E" w:rsidRPr="00851B8E">
        <w:rPr>
          <w:lang w:val="x-none"/>
        </w:rPr>
        <w:t xml:space="preserve">служб медиации общеобразовательных организаций </w:t>
      </w:r>
      <w:r w:rsidRPr="00125E12">
        <w:rPr>
          <w:lang w:val="x-none"/>
        </w:rPr>
        <w:t>с региональным участием</w:t>
      </w:r>
      <w:r w:rsidR="00851B8E">
        <w:t xml:space="preserve"> </w:t>
      </w:r>
      <w:r w:rsidRPr="00125E12">
        <w:rPr>
          <w:b/>
          <w:lang w:val="x-none"/>
        </w:rPr>
        <w:t>«Лучшая служба медиации (примирения)»</w:t>
      </w:r>
    </w:p>
    <w:p w:rsidR="00125E12" w:rsidRDefault="00125E12" w:rsidP="00125E12">
      <w:pPr>
        <w:jc w:val="center"/>
        <w:rPr>
          <w:b/>
          <w:lang w:val="x-none"/>
        </w:rPr>
      </w:pPr>
    </w:p>
    <w:p w:rsidR="00125E12" w:rsidRDefault="00125E12" w:rsidP="00125E12">
      <w:pPr>
        <w:jc w:val="center"/>
        <w:rPr>
          <w:b/>
          <w:lang w:val="x-none"/>
        </w:rPr>
      </w:pPr>
    </w:p>
    <w:p w:rsidR="00125E12" w:rsidRPr="000D0E45" w:rsidRDefault="00125E12" w:rsidP="00125E12">
      <w:pPr>
        <w:numPr>
          <w:ilvl w:val="1"/>
          <w:numId w:val="11"/>
        </w:numPr>
        <w:ind w:firstLine="709"/>
        <w:jc w:val="both"/>
      </w:pPr>
      <w:r w:rsidRPr="000D0E45">
        <w:t xml:space="preserve">Примакова Ирина Александровна, методист отдела «Центр мониторинга и информатизации образования» МАУ </w:t>
      </w:r>
      <w:r w:rsidR="00FE1484" w:rsidRPr="000D0E45">
        <w:t>ИМЦ, председатель</w:t>
      </w:r>
      <w:r w:rsidRPr="000D0E45">
        <w:t xml:space="preserve">. </w:t>
      </w:r>
    </w:p>
    <w:p w:rsidR="00FE1484" w:rsidRPr="000D0E45" w:rsidRDefault="000D0E45" w:rsidP="00125E12">
      <w:pPr>
        <w:numPr>
          <w:ilvl w:val="1"/>
          <w:numId w:val="11"/>
        </w:numPr>
        <w:ind w:firstLine="709"/>
        <w:jc w:val="both"/>
      </w:pPr>
      <w:r w:rsidRPr="000D0E45">
        <w:t>Фатеева Ольга Ивановна, методист МАУ ИМЦ, заместитель председателя.</w:t>
      </w: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64E52" w:rsidRDefault="00164E52" w:rsidP="00164E52">
      <w:pPr>
        <w:jc w:val="both"/>
      </w:pPr>
    </w:p>
    <w:p w:rsidR="00125E12" w:rsidRPr="00125E12" w:rsidRDefault="00125E12" w:rsidP="00125E12">
      <w:pPr>
        <w:jc w:val="center"/>
      </w:pPr>
    </w:p>
    <w:p w:rsidR="00125E12" w:rsidRPr="00E0388F" w:rsidRDefault="00125E12" w:rsidP="00125E12">
      <w:pPr>
        <w:jc w:val="center"/>
        <w:rPr>
          <w:b/>
        </w:rPr>
      </w:pPr>
    </w:p>
    <w:sectPr w:rsidR="00125E12" w:rsidRPr="00E0388F" w:rsidSect="00845E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016"/>
    <w:multiLevelType w:val="hybridMultilevel"/>
    <w:tmpl w:val="72385D94"/>
    <w:lvl w:ilvl="0" w:tplc="8274F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04E6"/>
    <w:multiLevelType w:val="hybridMultilevel"/>
    <w:tmpl w:val="56CEA88E"/>
    <w:lvl w:ilvl="0" w:tplc="023E5BF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5E0ECEF6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 w15:restartNumberingAfterBreak="0">
    <w:nsid w:val="18373187"/>
    <w:multiLevelType w:val="hybridMultilevel"/>
    <w:tmpl w:val="64E4DAA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2E32"/>
    <w:multiLevelType w:val="hybridMultilevel"/>
    <w:tmpl w:val="D6EE135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0F8"/>
    <w:multiLevelType w:val="hybridMultilevel"/>
    <w:tmpl w:val="149ABBE0"/>
    <w:lvl w:ilvl="0" w:tplc="07DA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5A5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62EA6"/>
    <w:multiLevelType w:val="hybridMultilevel"/>
    <w:tmpl w:val="BC9669A0"/>
    <w:lvl w:ilvl="0" w:tplc="07DA790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726F18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C4CFC"/>
    <w:multiLevelType w:val="hybridMultilevel"/>
    <w:tmpl w:val="401824F8"/>
    <w:lvl w:ilvl="0" w:tplc="6D421C4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F4A1C79"/>
    <w:multiLevelType w:val="hybridMultilevel"/>
    <w:tmpl w:val="2222EEC6"/>
    <w:lvl w:ilvl="0" w:tplc="D76AB0B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F493C"/>
    <w:multiLevelType w:val="multilevel"/>
    <w:tmpl w:val="5EA09C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67C83630"/>
    <w:multiLevelType w:val="hybridMultilevel"/>
    <w:tmpl w:val="CD86135A"/>
    <w:lvl w:ilvl="0" w:tplc="264C7B5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402541D"/>
    <w:multiLevelType w:val="hybridMultilevel"/>
    <w:tmpl w:val="3DE4A5A0"/>
    <w:lvl w:ilvl="0" w:tplc="07DA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954D8"/>
    <w:rsid w:val="000B118D"/>
    <w:rsid w:val="000C7E77"/>
    <w:rsid w:val="000D0E45"/>
    <w:rsid w:val="00125E12"/>
    <w:rsid w:val="00160DF4"/>
    <w:rsid w:val="00164E52"/>
    <w:rsid w:val="00174E0E"/>
    <w:rsid w:val="001F3D44"/>
    <w:rsid w:val="002276B6"/>
    <w:rsid w:val="002530EE"/>
    <w:rsid w:val="00256527"/>
    <w:rsid w:val="00264E35"/>
    <w:rsid w:val="002868FA"/>
    <w:rsid w:val="00291238"/>
    <w:rsid w:val="0029265D"/>
    <w:rsid w:val="002B189F"/>
    <w:rsid w:val="002C165F"/>
    <w:rsid w:val="002D1831"/>
    <w:rsid w:val="002D5553"/>
    <w:rsid w:val="003C63CC"/>
    <w:rsid w:val="003C68A8"/>
    <w:rsid w:val="003E33FB"/>
    <w:rsid w:val="004110E8"/>
    <w:rsid w:val="00424591"/>
    <w:rsid w:val="0043247B"/>
    <w:rsid w:val="0044605E"/>
    <w:rsid w:val="00473B33"/>
    <w:rsid w:val="004B1521"/>
    <w:rsid w:val="0053121C"/>
    <w:rsid w:val="00550A40"/>
    <w:rsid w:val="00574DC1"/>
    <w:rsid w:val="005C4200"/>
    <w:rsid w:val="005E4275"/>
    <w:rsid w:val="005E6520"/>
    <w:rsid w:val="005E6DF7"/>
    <w:rsid w:val="0063254E"/>
    <w:rsid w:val="006531A6"/>
    <w:rsid w:val="00686A62"/>
    <w:rsid w:val="006B5C44"/>
    <w:rsid w:val="006C67AC"/>
    <w:rsid w:val="006E2EEC"/>
    <w:rsid w:val="00707EFD"/>
    <w:rsid w:val="0072784E"/>
    <w:rsid w:val="007537F6"/>
    <w:rsid w:val="007839B3"/>
    <w:rsid w:val="007C2665"/>
    <w:rsid w:val="007D0437"/>
    <w:rsid w:val="007F3679"/>
    <w:rsid w:val="00833084"/>
    <w:rsid w:val="00845EAB"/>
    <w:rsid w:val="00851B8E"/>
    <w:rsid w:val="008853FF"/>
    <w:rsid w:val="00887FA4"/>
    <w:rsid w:val="008B3C31"/>
    <w:rsid w:val="008D1C68"/>
    <w:rsid w:val="0091187E"/>
    <w:rsid w:val="0091364B"/>
    <w:rsid w:val="00926073"/>
    <w:rsid w:val="00935FD8"/>
    <w:rsid w:val="009444B4"/>
    <w:rsid w:val="009449FF"/>
    <w:rsid w:val="00952998"/>
    <w:rsid w:val="00963DD5"/>
    <w:rsid w:val="009766C9"/>
    <w:rsid w:val="009954D8"/>
    <w:rsid w:val="00A4097E"/>
    <w:rsid w:val="00A6044C"/>
    <w:rsid w:val="00A66F79"/>
    <w:rsid w:val="00A73093"/>
    <w:rsid w:val="00AC606A"/>
    <w:rsid w:val="00AE4009"/>
    <w:rsid w:val="00B13EF4"/>
    <w:rsid w:val="00B1484E"/>
    <w:rsid w:val="00BD21A8"/>
    <w:rsid w:val="00BF774F"/>
    <w:rsid w:val="00C1220D"/>
    <w:rsid w:val="00C12D46"/>
    <w:rsid w:val="00C34C6A"/>
    <w:rsid w:val="00C54196"/>
    <w:rsid w:val="00C55F8F"/>
    <w:rsid w:val="00C65EF4"/>
    <w:rsid w:val="00C97135"/>
    <w:rsid w:val="00CB2949"/>
    <w:rsid w:val="00CF1ED7"/>
    <w:rsid w:val="00DC5D4A"/>
    <w:rsid w:val="00E0388F"/>
    <w:rsid w:val="00E1558D"/>
    <w:rsid w:val="00E309CF"/>
    <w:rsid w:val="00E5559F"/>
    <w:rsid w:val="00E573EF"/>
    <w:rsid w:val="00E826B4"/>
    <w:rsid w:val="00E865A7"/>
    <w:rsid w:val="00EA3426"/>
    <w:rsid w:val="00ED0D2C"/>
    <w:rsid w:val="00EF155F"/>
    <w:rsid w:val="00EF66A0"/>
    <w:rsid w:val="00F33214"/>
    <w:rsid w:val="00F45AE6"/>
    <w:rsid w:val="00F47BC9"/>
    <w:rsid w:val="00F842E1"/>
    <w:rsid w:val="00FA0F92"/>
    <w:rsid w:val="00FD7856"/>
    <w:rsid w:val="00FE1484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DB6B97"/>
  <w15:docId w15:val="{D5E6896A-E83D-4F2B-9F00-C30272C9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44"/>
    <w:rPr>
      <w:sz w:val="24"/>
      <w:szCs w:val="24"/>
    </w:rPr>
  </w:style>
  <w:style w:type="paragraph" w:styleId="1">
    <w:name w:val="heading 1"/>
    <w:basedOn w:val="a"/>
    <w:next w:val="a"/>
    <w:qFormat/>
    <w:rsid w:val="002B189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B189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B189F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2B189F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qFormat/>
    <w:rsid w:val="002B189F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89F"/>
    <w:rPr>
      <w:color w:val="0000FF"/>
      <w:u w:val="single"/>
    </w:rPr>
  </w:style>
  <w:style w:type="paragraph" w:customStyle="1" w:styleId="heading2">
    <w:name w:val="heading 2.Заголовок подраздела"/>
    <w:next w:val="a"/>
    <w:rsid w:val="002B189F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rsid w:val="00DC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5D4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7D0437"/>
    <w:pPr>
      <w:jc w:val="both"/>
    </w:pPr>
    <w:rPr>
      <w:rFonts w:ascii="Calibri" w:hAnsi="Calibri" w:cs="Calibri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7D0437"/>
    <w:rPr>
      <w:rFonts w:ascii="Calibri" w:hAnsi="Calibri" w:cs="Calibri"/>
      <w:sz w:val="26"/>
      <w:szCs w:val="26"/>
    </w:rPr>
  </w:style>
  <w:style w:type="paragraph" w:styleId="a8">
    <w:name w:val="No Spacing"/>
    <w:uiPriority w:val="1"/>
    <w:qFormat/>
    <w:rsid w:val="007D04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D04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7D0437"/>
    <w:pPr>
      <w:ind w:left="720"/>
      <w:contextualSpacing/>
    </w:pPr>
    <w:rPr>
      <w:rFonts w:eastAsia="Calibri"/>
    </w:rPr>
  </w:style>
  <w:style w:type="table" w:styleId="aa">
    <w:name w:val="Table Grid"/>
    <w:basedOn w:val="a1"/>
    <w:rsid w:val="001F3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616178d84227c2f6d6d038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c@obr.admi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c@obr.admin.to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orko\Desktop\&#1064;&#1072;&#1073;&#1083;&#1086;&#1085;&#1099;%20&#1076;&#1086;&#1082;&#1091;&#1084;&#1077;&#1085;&#1090;&#1086;&#1074;%20WORD\&#1055;&#1088;&#1080;&#1082;&#1072;&#1079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ПриказДО</Template>
  <TotalTime>1007</TotalTime>
  <Pages>12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Сидорко Ирина Владимировна</dc:creator>
  <cp:keywords/>
  <dc:description/>
  <cp:lastModifiedBy>metodist38</cp:lastModifiedBy>
  <cp:revision>67</cp:revision>
  <cp:lastPrinted>2022-04-07T07:24:00Z</cp:lastPrinted>
  <dcterms:created xsi:type="dcterms:W3CDTF">2020-03-11T07:25:00Z</dcterms:created>
  <dcterms:modified xsi:type="dcterms:W3CDTF">2024-04-11T03:21:00Z</dcterms:modified>
</cp:coreProperties>
</file>